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B6" w:rsidRPr="00C16BC6" w:rsidRDefault="002921B6" w:rsidP="002921B6">
      <w:pPr>
        <w:rPr>
          <w:rFonts w:ascii="Comic Sans MS" w:hAnsi="Comic Sans MS"/>
          <w:b/>
          <w:sz w:val="32"/>
          <w:u w:val="single"/>
        </w:rPr>
      </w:pPr>
      <w:r w:rsidRPr="00C16BC6">
        <w:rPr>
          <w:rFonts w:ascii="Comic Sans MS" w:hAnsi="Comic Sans MS"/>
          <w:b/>
          <w:sz w:val="32"/>
          <w:u w:val="single"/>
        </w:rPr>
        <w:t>Schulmaterial für die 1. Klasse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D0279A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Deutsch, Geographie, Geschichte, Naturwissenschaften (</w:t>
      </w:r>
      <w:proofErr w:type="spellStart"/>
      <w:r w:rsidR="002921B6">
        <w:rPr>
          <w:rFonts w:ascii="Comic Sans MS" w:hAnsi="Comic Sans MS"/>
          <w:u w:val="single"/>
        </w:rPr>
        <w:t>Deu</w:t>
      </w:r>
      <w:proofErr w:type="spellEnd"/>
      <w:r w:rsidR="002921B6">
        <w:rPr>
          <w:rFonts w:ascii="Comic Sans MS" w:hAnsi="Comic Sans MS"/>
          <w:u w:val="single"/>
        </w:rPr>
        <w:t>/GGN</w:t>
      </w:r>
      <w:r>
        <w:rPr>
          <w:rFonts w:ascii="Comic Sans MS" w:hAnsi="Comic Sans MS"/>
          <w:u w:val="single"/>
        </w:rPr>
        <w:t>)</w:t>
      </w:r>
    </w:p>
    <w:p w:rsidR="002921B6" w:rsidRDefault="0023343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weiß</w:t>
      </w:r>
    </w:p>
    <w:p w:rsidR="002921B6" w:rsidRDefault="002921B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Formati</w:t>
      </w:r>
      <w:proofErr w:type="spellEnd"/>
      <w:r w:rsidR="00D87599">
        <w:rPr>
          <w:rFonts w:ascii="Comic Sans MS" w:hAnsi="Comic Sans MS"/>
        </w:rPr>
        <w:t xml:space="preserve"> H</w:t>
      </w:r>
      <w:r>
        <w:rPr>
          <w:rFonts w:ascii="Comic Sans MS" w:hAnsi="Comic Sans MS"/>
        </w:rPr>
        <w:t>eft S2</w:t>
      </w:r>
    </w:p>
    <w:p w:rsidR="00D87599" w:rsidRDefault="00D87599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Formati</w:t>
      </w:r>
      <w:proofErr w:type="spellEnd"/>
      <w:r>
        <w:rPr>
          <w:rFonts w:ascii="Comic Sans MS" w:hAnsi="Comic Sans MS"/>
        </w:rPr>
        <w:t xml:space="preserve"> Heft</w:t>
      </w:r>
      <w:r w:rsidR="00233436">
        <w:rPr>
          <w:rFonts w:ascii="Comic Sans MS" w:hAnsi="Comic Sans MS"/>
        </w:rPr>
        <w:t xml:space="preserve"> W1</w:t>
      </w:r>
    </w:p>
    <w:p w:rsidR="002921B6" w:rsidRDefault="002921B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Lesetagebuch</w:t>
      </w:r>
      <w:r w:rsidR="0064768A">
        <w:rPr>
          <w:rFonts w:ascii="Comic Sans MS" w:hAnsi="Comic Sans MS"/>
        </w:rPr>
        <w:t xml:space="preserve"> (Linien)</w:t>
      </w:r>
    </w:p>
    <w:p w:rsidR="002921B6" w:rsidRDefault="002921B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Leitz</w:t>
      </w:r>
      <w:r w:rsidR="00D875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D875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Schnellhefter</w:t>
      </w:r>
      <w:r w:rsidR="00C16BC6">
        <w:rPr>
          <w:rFonts w:ascii="Comic Sans MS" w:hAnsi="Comic Sans MS"/>
        </w:rPr>
        <w:t xml:space="preserve"> </w:t>
      </w:r>
      <w:r w:rsidR="00C16BC6" w:rsidRPr="00C16BC6">
        <w:rPr>
          <w:rFonts w:ascii="Comic Sans MS" w:hAnsi="Comic Sans MS"/>
          <w:b/>
        </w:rPr>
        <w:t>rot</w:t>
      </w:r>
    </w:p>
    <w:p w:rsidR="002921B6" w:rsidRDefault="0064768A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2921B6">
        <w:rPr>
          <w:rFonts w:ascii="Comic Sans MS" w:hAnsi="Comic Sans MS"/>
        </w:rPr>
        <w:t xml:space="preserve"> Klarsichthüllen</w:t>
      </w:r>
    </w:p>
    <w:p w:rsidR="00AE2F02" w:rsidRDefault="00AE2F02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Sammelmappe mit Gummizug</w:t>
      </w:r>
    </w:p>
    <w:p w:rsidR="004C0E8A" w:rsidRDefault="004C0E8A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Ordner</w:t>
      </w:r>
      <w:r w:rsidR="00D0279A">
        <w:rPr>
          <w:rFonts w:ascii="Comic Sans MS" w:hAnsi="Comic Sans MS"/>
        </w:rPr>
        <w:t xml:space="preserve"> (schmal)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2921B6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Mathematik</w:t>
      </w:r>
    </w:p>
    <w:p w:rsidR="002921B6" w:rsidRDefault="0023343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weiß</w:t>
      </w:r>
    </w:p>
    <w:p w:rsidR="00D0279A" w:rsidRDefault="00195179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Ordn</w:t>
      </w:r>
      <w:r w:rsidR="00D0279A">
        <w:rPr>
          <w:rFonts w:ascii="Comic Sans MS" w:hAnsi="Comic Sans MS"/>
        </w:rPr>
        <w:t>er (schmal) mit 5 Trennblättern</w:t>
      </w:r>
    </w:p>
    <w:p w:rsidR="00195179" w:rsidRDefault="00D0279A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verstärkte, </w:t>
      </w:r>
      <w:r w:rsidR="00195179">
        <w:rPr>
          <w:rFonts w:ascii="Comic Sans MS" w:hAnsi="Comic Sans MS"/>
        </w:rPr>
        <w:t xml:space="preserve">karierte Blätter zum Einlegen </w:t>
      </w:r>
    </w:p>
    <w:p w:rsidR="0064768A" w:rsidRDefault="0064768A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Lineal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2921B6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Italienisch</w:t>
      </w:r>
    </w:p>
    <w:p w:rsidR="00C16BC6" w:rsidRDefault="00C16BC6" w:rsidP="00C16BC6">
      <w:pPr>
        <w:rPr>
          <w:rFonts w:ascii="Comic Sans MS" w:hAnsi="Comic Sans MS"/>
        </w:rPr>
      </w:pPr>
      <w:r>
        <w:rPr>
          <w:rFonts w:ascii="Comic Sans MS" w:hAnsi="Comic Sans MS"/>
        </w:rPr>
        <w:t>1 Leitz</w:t>
      </w:r>
      <w:r w:rsidR="002334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334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Schnellhefter</w:t>
      </w:r>
      <w:r w:rsidRPr="00C16BC6">
        <w:rPr>
          <w:rFonts w:ascii="Comic Sans MS" w:hAnsi="Comic Sans MS"/>
          <w:b/>
        </w:rPr>
        <w:t xml:space="preserve"> blau</w:t>
      </w:r>
    </w:p>
    <w:p w:rsidR="00C16BC6" w:rsidRDefault="00C16BC6" w:rsidP="002921B6">
      <w:pPr>
        <w:rPr>
          <w:rFonts w:ascii="Comic Sans MS" w:hAnsi="Comic Sans MS"/>
        </w:rPr>
      </w:pPr>
    </w:p>
    <w:p w:rsidR="002921B6" w:rsidRDefault="002921B6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Religion</w:t>
      </w:r>
    </w:p>
    <w:p w:rsidR="002921B6" w:rsidRDefault="002921B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Großformatheft mit Kästchen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2921B6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Musikerziehung </w:t>
      </w:r>
    </w:p>
    <w:p w:rsidR="002921B6" w:rsidRDefault="002921B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2921B6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Bewegung und Sport</w:t>
      </w:r>
      <w:r w:rsidR="00D87599">
        <w:rPr>
          <w:rFonts w:ascii="Comic Sans MS" w:hAnsi="Comic Sans MS"/>
          <w:u w:val="single"/>
        </w:rPr>
        <w:t xml:space="preserve"> (BS)</w:t>
      </w:r>
    </w:p>
    <w:p w:rsidR="002921B6" w:rsidRDefault="002921B6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Turnschuhe im Turnbeutel (bleiben in der Schule)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2921B6" w:rsidP="002921B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Te</w:t>
      </w:r>
      <w:r w:rsidR="00D87599">
        <w:rPr>
          <w:rFonts w:ascii="Comic Sans MS" w:hAnsi="Comic Sans MS"/>
          <w:u w:val="single"/>
        </w:rPr>
        <w:t xml:space="preserve">chnik und </w:t>
      </w:r>
      <w:proofErr w:type="gramStart"/>
      <w:r w:rsidR="00D87599">
        <w:rPr>
          <w:rFonts w:ascii="Comic Sans MS" w:hAnsi="Comic Sans MS"/>
          <w:u w:val="single"/>
        </w:rPr>
        <w:t>Kunst  (</w:t>
      </w:r>
      <w:proofErr w:type="spellStart"/>
      <w:proofErr w:type="gramEnd"/>
      <w:r w:rsidR="00D87599">
        <w:rPr>
          <w:rFonts w:ascii="Comic Sans MS" w:hAnsi="Comic Sans MS"/>
          <w:u w:val="single"/>
        </w:rPr>
        <w:t>TeK</w:t>
      </w:r>
      <w:r>
        <w:rPr>
          <w:rFonts w:ascii="Comic Sans MS" w:hAnsi="Comic Sans MS"/>
          <w:u w:val="single"/>
        </w:rPr>
        <w:t>u</w:t>
      </w:r>
      <w:proofErr w:type="spellEnd"/>
      <w:r w:rsidR="00D87599">
        <w:rPr>
          <w:rFonts w:ascii="Comic Sans MS" w:hAnsi="Comic Sans MS"/>
          <w:u w:val="single"/>
        </w:rPr>
        <w:t>)</w:t>
      </w:r>
    </w:p>
    <w:p w:rsidR="002921B6" w:rsidRDefault="00E82DB9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Wasserfarben, 3 B</w:t>
      </w:r>
      <w:bookmarkStart w:id="0" w:name="_GoBack"/>
      <w:bookmarkEnd w:id="0"/>
      <w:r w:rsidR="00D0279A">
        <w:rPr>
          <w:rFonts w:ascii="Comic Sans MS" w:hAnsi="Comic Sans MS"/>
        </w:rPr>
        <w:t>orstenp</w:t>
      </w:r>
      <w:r w:rsidR="002921B6">
        <w:rPr>
          <w:rFonts w:ascii="Comic Sans MS" w:hAnsi="Comic Sans MS"/>
        </w:rPr>
        <w:t xml:space="preserve">insel (dünn, mittel, dick), Wachskreiden, Becher, Uhu, </w:t>
      </w:r>
      <w:proofErr w:type="spellStart"/>
      <w:r w:rsidR="002921B6">
        <w:rPr>
          <w:rFonts w:ascii="Comic Sans MS" w:hAnsi="Comic Sans MS"/>
        </w:rPr>
        <w:t>Pritt</w:t>
      </w:r>
      <w:proofErr w:type="spellEnd"/>
      <w:r w:rsidR="002921B6">
        <w:rPr>
          <w:rFonts w:ascii="Comic Sans MS" w:hAnsi="Comic Sans MS"/>
        </w:rPr>
        <w:t xml:space="preserve">, Schere und </w:t>
      </w:r>
      <w:proofErr w:type="spellStart"/>
      <w:r w:rsidR="002921B6">
        <w:rPr>
          <w:rFonts w:ascii="Comic Sans MS" w:hAnsi="Comic Sans MS"/>
        </w:rPr>
        <w:t>Stupfer</w:t>
      </w:r>
      <w:proofErr w:type="spellEnd"/>
      <w:r w:rsidR="002921B6">
        <w:rPr>
          <w:rFonts w:ascii="Comic Sans MS" w:hAnsi="Comic Sans MS"/>
        </w:rPr>
        <w:t xml:space="preserve"> – ev</w:t>
      </w:r>
      <w:r w:rsidR="00E94B5B">
        <w:rPr>
          <w:rFonts w:ascii="Comic Sans MS" w:hAnsi="Comic Sans MS"/>
        </w:rPr>
        <w:t>t</w:t>
      </w:r>
      <w:r w:rsidR="00AE2F02">
        <w:rPr>
          <w:rFonts w:ascii="Comic Sans MS" w:hAnsi="Comic Sans MS"/>
        </w:rPr>
        <w:t>l</w:t>
      </w:r>
      <w:r w:rsidR="002921B6">
        <w:rPr>
          <w:rFonts w:ascii="Comic Sans MS" w:hAnsi="Comic Sans MS"/>
        </w:rPr>
        <w:t>. Malschürze</w:t>
      </w:r>
    </w:p>
    <w:p w:rsidR="002921B6" w:rsidRDefault="00E94B5B" w:rsidP="002921B6">
      <w:p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:rsidR="00C16BC6" w:rsidRDefault="00C16BC6" w:rsidP="002921B6">
      <w:pPr>
        <w:rPr>
          <w:rFonts w:ascii="Comic Sans MS" w:hAnsi="Comic Sans MS"/>
        </w:rPr>
      </w:pPr>
    </w:p>
    <w:p w:rsidR="002921B6" w:rsidRPr="00C16BC6" w:rsidRDefault="002921B6" w:rsidP="002921B6">
      <w:pPr>
        <w:rPr>
          <w:rFonts w:ascii="Comic Sans MS" w:hAnsi="Comic Sans MS"/>
          <w:sz w:val="28"/>
        </w:rPr>
      </w:pPr>
      <w:r w:rsidRPr="00C16BC6">
        <w:rPr>
          <w:rFonts w:ascii="Comic Sans MS" w:hAnsi="Comic Sans MS"/>
          <w:sz w:val="28"/>
        </w:rPr>
        <w:t>Griffelschachtel mit Holzfarben, Bleistift, Spitzer, Radiergummi, Schere, Kleber</w:t>
      </w:r>
      <w:r w:rsidR="00C16BC6" w:rsidRPr="00C16BC6">
        <w:rPr>
          <w:rFonts w:ascii="Comic Sans MS" w:hAnsi="Comic Sans MS"/>
        </w:rPr>
        <w:t xml:space="preserve"> </w:t>
      </w:r>
      <w:r w:rsidR="00C16BC6">
        <w:rPr>
          <w:rFonts w:ascii="Comic Sans MS" w:hAnsi="Comic Sans MS"/>
        </w:rPr>
        <w:t>-</w:t>
      </w:r>
      <w:r w:rsidR="00C16BC6" w:rsidRPr="00C16BC6">
        <w:rPr>
          <w:rFonts w:ascii="Comic Sans MS" w:hAnsi="Comic Sans MS"/>
          <w:b/>
        </w:rPr>
        <w:t>Bitte die Griffelschachtel regelmäßig kontrollieren.</w:t>
      </w:r>
    </w:p>
    <w:p w:rsidR="002921B6" w:rsidRDefault="002921B6" w:rsidP="002921B6">
      <w:pPr>
        <w:rPr>
          <w:rFonts w:ascii="Comic Sans MS" w:hAnsi="Comic Sans MS"/>
        </w:rPr>
      </w:pPr>
    </w:p>
    <w:p w:rsidR="002921B6" w:rsidRDefault="002921B6" w:rsidP="00C16BC6">
      <w:pPr>
        <w:jc w:val="center"/>
        <w:rPr>
          <w:rFonts w:ascii="Comic Sans MS" w:hAnsi="Comic Sans MS"/>
        </w:rPr>
      </w:pPr>
      <w:r w:rsidRPr="00C16BC6">
        <w:rPr>
          <w:rFonts w:ascii="Comic Sans MS" w:hAnsi="Comic Sans MS"/>
          <w:b/>
          <w:sz w:val="28"/>
        </w:rPr>
        <w:t>Bitte alles beschriften</w:t>
      </w:r>
      <w:r>
        <w:rPr>
          <w:rFonts w:ascii="Comic Sans MS" w:hAnsi="Comic Sans MS"/>
        </w:rPr>
        <w:t>!</w:t>
      </w:r>
    </w:p>
    <w:p w:rsidR="002921B6" w:rsidRDefault="002921B6" w:rsidP="002921B6">
      <w:pPr>
        <w:rPr>
          <w:rFonts w:ascii="Comic Sans MS" w:hAnsi="Comic Sans MS"/>
        </w:rPr>
      </w:pPr>
    </w:p>
    <w:p w:rsidR="0055520D" w:rsidRPr="001A611D" w:rsidRDefault="0055520D" w:rsidP="001A611D">
      <w:pPr>
        <w:tabs>
          <w:tab w:val="left" w:pos="7125"/>
        </w:tabs>
      </w:pPr>
    </w:p>
    <w:sectPr w:rsidR="0055520D" w:rsidRPr="001A6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B6"/>
    <w:rsid w:val="00127A99"/>
    <w:rsid w:val="001832BA"/>
    <w:rsid w:val="00195179"/>
    <w:rsid w:val="001A611D"/>
    <w:rsid w:val="00233436"/>
    <w:rsid w:val="002921B6"/>
    <w:rsid w:val="004C0E8A"/>
    <w:rsid w:val="0055520D"/>
    <w:rsid w:val="0064768A"/>
    <w:rsid w:val="00AE2F02"/>
    <w:rsid w:val="00C16BC6"/>
    <w:rsid w:val="00D0279A"/>
    <w:rsid w:val="00D87599"/>
    <w:rsid w:val="00E82DB9"/>
    <w:rsid w:val="00E94B5B"/>
    <w:rsid w:val="00E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E82C"/>
  <w15:docId w15:val="{2FE67210-E3A8-4882-B905-AB36F4FE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A28340E1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Gerstl, Gerda</dc:creator>
  <cp:lastModifiedBy>Gerstl, Gerda</cp:lastModifiedBy>
  <cp:revision>9</cp:revision>
  <cp:lastPrinted>2017-07-31T05:17:00Z</cp:lastPrinted>
  <dcterms:created xsi:type="dcterms:W3CDTF">2019-06-11T14:57:00Z</dcterms:created>
  <dcterms:modified xsi:type="dcterms:W3CDTF">2019-06-17T05:20:00Z</dcterms:modified>
</cp:coreProperties>
</file>