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2B" w:rsidRDefault="009D334A" w:rsidP="002348BE">
      <w:pPr>
        <w:jc w:val="center"/>
        <w:rPr>
          <w:b/>
          <w:sz w:val="22"/>
          <w:szCs w:val="22"/>
          <w:u w:val="single"/>
        </w:rPr>
      </w:pPr>
      <w:r w:rsidRPr="00C55DF1">
        <w:rPr>
          <w:b/>
          <w:sz w:val="22"/>
          <w:szCs w:val="22"/>
          <w:u w:val="single"/>
        </w:rPr>
        <w:t xml:space="preserve">Materialliste für die </w:t>
      </w:r>
    </w:p>
    <w:p w:rsidR="002348BE" w:rsidRPr="00C55DF1" w:rsidRDefault="002348BE" w:rsidP="002348BE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C55DF1">
        <w:rPr>
          <w:b/>
          <w:sz w:val="22"/>
          <w:szCs w:val="22"/>
          <w:u w:val="single"/>
        </w:rPr>
        <w:t>5. Klasse</w:t>
      </w:r>
      <w:r w:rsidR="00C55DF1" w:rsidRPr="00C55DF1">
        <w:rPr>
          <w:b/>
          <w:sz w:val="22"/>
          <w:szCs w:val="22"/>
          <w:u w:val="single"/>
        </w:rPr>
        <w:t xml:space="preserve"> </w:t>
      </w:r>
    </w:p>
    <w:p w:rsidR="002348BE" w:rsidRPr="00C55DF1" w:rsidRDefault="002348BE" w:rsidP="002348BE">
      <w:pPr>
        <w:rPr>
          <w:sz w:val="22"/>
          <w:szCs w:val="22"/>
        </w:rPr>
      </w:pPr>
    </w:p>
    <w:p w:rsidR="00C80DBC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Deutsch</w:t>
      </w:r>
    </w:p>
    <w:p w:rsidR="003A2F80" w:rsidRPr="00C55DF1" w:rsidRDefault="00A119D2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Hefte vom Vorjahr</w:t>
      </w:r>
      <w:r w:rsidR="003A2F80" w:rsidRPr="00C55DF1">
        <w:rPr>
          <w:rFonts w:ascii="Comic Sans MS" w:hAnsi="Comic Sans MS"/>
          <w:sz w:val="22"/>
          <w:szCs w:val="22"/>
        </w:rPr>
        <w:t xml:space="preserve"> </w:t>
      </w:r>
      <w:r w:rsidR="00685F06" w:rsidRPr="00C55DF1">
        <w:rPr>
          <w:rFonts w:ascii="Comic Sans MS" w:hAnsi="Comic Sans MS"/>
          <w:sz w:val="22"/>
          <w:szCs w:val="22"/>
        </w:rPr>
        <w:t>(</w:t>
      </w:r>
      <w:r w:rsidR="003A2F80" w:rsidRPr="00C55DF1">
        <w:rPr>
          <w:rFonts w:ascii="Comic Sans MS" w:hAnsi="Comic Sans MS"/>
          <w:sz w:val="22"/>
          <w:szCs w:val="22"/>
        </w:rPr>
        <w:t>sind in der Schule)</w:t>
      </w:r>
    </w:p>
    <w:p w:rsidR="003A2F80" w:rsidRPr="00C55DF1" w:rsidRDefault="003A2F80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Lesetagebuch</w:t>
      </w:r>
      <w:r w:rsidR="00A119D2" w:rsidRPr="00C55DF1">
        <w:rPr>
          <w:rFonts w:ascii="Comic Sans MS" w:hAnsi="Comic Sans MS"/>
          <w:sz w:val="22"/>
          <w:szCs w:val="22"/>
        </w:rPr>
        <w:t xml:space="preserve"> (ist in der Schule)</w:t>
      </w:r>
    </w:p>
    <w:p w:rsidR="00685F06" w:rsidRDefault="00685F06" w:rsidP="00685F06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Leitz-Schnellhefter rot</w:t>
      </w:r>
      <w:r w:rsidR="00C80DBC">
        <w:rPr>
          <w:rFonts w:ascii="Comic Sans MS" w:hAnsi="Comic Sans MS"/>
          <w:sz w:val="22"/>
          <w:szCs w:val="22"/>
        </w:rPr>
        <w:t xml:space="preserve"> (ist in der Schule)</w:t>
      </w:r>
    </w:p>
    <w:p w:rsidR="00C80DBC" w:rsidRPr="00C55DF1" w:rsidRDefault="00C80DBC" w:rsidP="00685F0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 Großformathefte mit Zeilen und Seitenrand</w:t>
      </w:r>
    </w:p>
    <w:p w:rsidR="00C55DF1" w:rsidRPr="00C55DF1" w:rsidRDefault="00C55DF1" w:rsidP="002348BE">
      <w:pPr>
        <w:rPr>
          <w:rFonts w:ascii="Comic Sans MS" w:hAnsi="Comic Sans MS"/>
          <w:b/>
          <w:sz w:val="22"/>
          <w:szCs w:val="22"/>
          <w:u w:val="single"/>
        </w:rPr>
      </w:pP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GGN</w:t>
      </w:r>
    </w:p>
    <w:p w:rsidR="00C80DBC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Ordner</w:t>
      </w:r>
      <w:r w:rsidR="00C80DBC">
        <w:rPr>
          <w:rFonts w:ascii="Comic Sans MS" w:hAnsi="Comic Sans MS"/>
          <w:sz w:val="22"/>
          <w:szCs w:val="22"/>
        </w:rPr>
        <w:t xml:space="preserve"> (ist in der Schule)  </w:t>
      </w:r>
    </w:p>
    <w:p w:rsidR="002348BE" w:rsidRPr="00C55DF1" w:rsidRDefault="00C80DBC" w:rsidP="002348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Blätter mit Kästchen </w:t>
      </w: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einige Hüllen</w:t>
      </w: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Schullandkarte von Südtirol</w:t>
      </w:r>
      <w:r w:rsidR="00A119D2" w:rsidRPr="00C55DF1">
        <w:rPr>
          <w:rFonts w:ascii="Comic Sans MS" w:hAnsi="Comic Sans MS"/>
          <w:sz w:val="22"/>
          <w:szCs w:val="22"/>
        </w:rPr>
        <w:t xml:space="preserve"> (ist in der Schule</w:t>
      </w:r>
      <w:r w:rsidR="003A2F80" w:rsidRPr="00C55DF1">
        <w:rPr>
          <w:rFonts w:ascii="Comic Sans MS" w:hAnsi="Comic Sans MS"/>
          <w:sz w:val="22"/>
          <w:szCs w:val="22"/>
        </w:rPr>
        <w:t>)</w:t>
      </w:r>
    </w:p>
    <w:p w:rsidR="00C55DF1" w:rsidRPr="00C55DF1" w:rsidRDefault="00C55DF1" w:rsidP="002348BE">
      <w:pPr>
        <w:rPr>
          <w:rFonts w:ascii="Comic Sans MS" w:hAnsi="Comic Sans MS"/>
          <w:b/>
          <w:sz w:val="22"/>
          <w:szCs w:val="22"/>
          <w:u w:val="single"/>
        </w:rPr>
      </w:pPr>
    </w:p>
    <w:p w:rsidR="002348BE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Mathematik</w:t>
      </w:r>
    </w:p>
    <w:p w:rsidR="00C80DBC" w:rsidRPr="00C80DBC" w:rsidRDefault="00C80DBC" w:rsidP="002348BE">
      <w:pPr>
        <w:rPr>
          <w:rFonts w:ascii="Comic Sans MS" w:hAnsi="Comic Sans MS"/>
          <w:sz w:val="22"/>
          <w:szCs w:val="22"/>
        </w:rPr>
      </w:pPr>
      <w:r w:rsidRPr="00C80DBC">
        <w:rPr>
          <w:rFonts w:ascii="Comic Sans MS" w:hAnsi="Comic Sans MS"/>
          <w:sz w:val="22"/>
          <w:szCs w:val="22"/>
        </w:rPr>
        <w:t>1 Ordner schmal mit 5 Trennblättern, karierte Blätter</w:t>
      </w:r>
    </w:p>
    <w:p w:rsidR="00C80DBC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Lineal (30 cm), Geodreieck, Zirkel</w:t>
      </w: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Collegeblock (Format beliebig)</w:t>
      </w: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Italienisch</w:t>
      </w:r>
    </w:p>
    <w:p w:rsidR="002348BE" w:rsidRPr="00C55DF1" w:rsidRDefault="00C55DF1" w:rsidP="002348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Großformatheft liniert</w:t>
      </w:r>
      <w:r w:rsidR="002348BE" w:rsidRPr="00C55DF1">
        <w:rPr>
          <w:rFonts w:ascii="Comic Sans MS" w:hAnsi="Comic Sans MS"/>
          <w:sz w:val="22"/>
          <w:szCs w:val="22"/>
        </w:rPr>
        <w:t xml:space="preserve"> und Seitenrand</w:t>
      </w:r>
      <w:r w:rsidR="00C80DBC">
        <w:rPr>
          <w:rFonts w:ascii="Comic Sans MS" w:hAnsi="Comic Sans MS"/>
          <w:sz w:val="22"/>
          <w:szCs w:val="22"/>
        </w:rPr>
        <w:t>, durchsichtiger Hefteinband</w:t>
      </w:r>
    </w:p>
    <w:p w:rsidR="002348BE" w:rsidRPr="00C55DF1" w:rsidRDefault="009D334A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Leitz- Schnellhefter blau</w:t>
      </w:r>
    </w:p>
    <w:p w:rsidR="009D334A" w:rsidRPr="00C55DF1" w:rsidRDefault="009D334A" w:rsidP="002348BE">
      <w:pPr>
        <w:rPr>
          <w:rFonts w:ascii="Comic Sans MS" w:hAnsi="Comic Sans MS"/>
          <w:sz w:val="22"/>
          <w:szCs w:val="22"/>
        </w:rPr>
      </w:pP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Religion</w:t>
      </w: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Leitz Schnellhefter</w:t>
      </w: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Englisch und Musikerziehung</w:t>
      </w:r>
    </w:p>
    <w:p w:rsidR="003A2F80" w:rsidRPr="00C55DF1" w:rsidRDefault="00C55DF1" w:rsidP="002348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Großformatheft kariert</w:t>
      </w:r>
      <w:r w:rsidR="00C80DBC">
        <w:rPr>
          <w:rFonts w:ascii="Comic Sans MS" w:hAnsi="Comic Sans MS"/>
          <w:sz w:val="22"/>
          <w:szCs w:val="22"/>
        </w:rPr>
        <w:t xml:space="preserve"> (ist in der Schule)</w:t>
      </w:r>
    </w:p>
    <w:p w:rsidR="00A119D2" w:rsidRDefault="00A119D2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1 kleines Heft </w:t>
      </w:r>
      <w:r w:rsidR="00C80DBC">
        <w:rPr>
          <w:rFonts w:ascii="Comic Sans MS" w:hAnsi="Comic Sans MS"/>
          <w:sz w:val="22"/>
          <w:szCs w:val="22"/>
        </w:rPr>
        <w:t>(ist in der Schule)</w:t>
      </w:r>
    </w:p>
    <w:p w:rsidR="00C80DBC" w:rsidRPr="00C55DF1" w:rsidRDefault="00C80DBC" w:rsidP="002348B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Großformatheft mit Kästchen</w:t>
      </w:r>
    </w:p>
    <w:p w:rsidR="003A2F80" w:rsidRPr="00C55DF1" w:rsidRDefault="003A2F80" w:rsidP="002348BE">
      <w:pPr>
        <w:rPr>
          <w:rFonts w:ascii="Comic Sans MS" w:hAnsi="Comic Sans MS"/>
          <w:sz w:val="22"/>
          <w:szCs w:val="22"/>
        </w:rPr>
      </w:pP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C55DF1">
        <w:rPr>
          <w:rFonts w:ascii="Comic Sans MS" w:hAnsi="Comic Sans MS"/>
          <w:b/>
          <w:sz w:val="22"/>
          <w:szCs w:val="22"/>
          <w:u w:val="single"/>
        </w:rPr>
        <w:t>Teku</w:t>
      </w:r>
      <w:proofErr w:type="spellEnd"/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Wachsfarben und Wasserfarben, 3 Pinsel (dünn, mittel, dick), Uhu und </w:t>
      </w:r>
      <w:proofErr w:type="spellStart"/>
      <w:r w:rsidRPr="00C55DF1">
        <w:rPr>
          <w:rFonts w:ascii="Comic Sans MS" w:hAnsi="Comic Sans MS"/>
          <w:sz w:val="22"/>
          <w:szCs w:val="22"/>
        </w:rPr>
        <w:t>Pritt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Schere, </w:t>
      </w:r>
      <w:proofErr w:type="spellStart"/>
      <w:r w:rsidRPr="00C55DF1">
        <w:rPr>
          <w:rFonts w:ascii="Comic Sans MS" w:hAnsi="Comic Sans MS"/>
          <w:sz w:val="22"/>
          <w:szCs w:val="22"/>
        </w:rPr>
        <w:t>Stupfer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Malbecher, </w:t>
      </w:r>
      <w:proofErr w:type="spellStart"/>
      <w:r w:rsidRPr="00C55DF1">
        <w:rPr>
          <w:rFonts w:ascii="Comic Sans MS" w:hAnsi="Comic Sans MS"/>
          <w:sz w:val="22"/>
          <w:szCs w:val="22"/>
        </w:rPr>
        <w:t>Maltuch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ev. Malschürze </w:t>
      </w:r>
    </w:p>
    <w:p w:rsidR="002348BE" w:rsidRPr="00C55DF1" w:rsidRDefault="002348BE" w:rsidP="002348BE">
      <w:pPr>
        <w:rPr>
          <w:rFonts w:ascii="Comic Sans MS" w:hAnsi="Comic Sans MS"/>
          <w:b/>
          <w:sz w:val="22"/>
          <w:szCs w:val="22"/>
          <w:u w:val="single"/>
        </w:rPr>
      </w:pP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Turnen</w:t>
      </w: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Turnschuhe und Turnbeutel</w:t>
      </w:r>
    </w:p>
    <w:p w:rsidR="00C55DF1" w:rsidRPr="00C55DF1" w:rsidRDefault="00C55DF1" w:rsidP="002348BE">
      <w:pPr>
        <w:rPr>
          <w:rFonts w:ascii="Comic Sans MS" w:hAnsi="Comic Sans MS"/>
          <w:sz w:val="22"/>
          <w:szCs w:val="22"/>
        </w:rPr>
      </w:pP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Gummizugmappe</w:t>
      </w:r>
    </w:p>
    <w:p w:rsidR="00C80DBC" w:rsidRDefault="00C80DBC" w:rsidP="002348BE">
      <w:pPr>
        <w:rPr>
          <w:rFonts w:ascii="Comic Sans MS" w:hAnsi="Comic Sans MS"/>
          <w:sz w:val="22"/>
          <w:szCs w:val="22"/>
        </w:rPr>
      </w:pP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Griffelschachtel mit Holzfarben, Bleistift, Spitzer, Gummi, Füllfeder, </w:t>
      </w:r>
      <w:proofErr w:type="spellStart"/>
      <w:r w:rsidRPr="00C55DF1">
        <w:rPr>
          <w:rFonts w:ascii="Comic Sans MS" w:hAnsi="Comic Sans MS"/>
          <w:sz w:val="22"/>
          <w:szCs w:val="22"/>
        </w:rPr>
        <w:t>Pritt</w:t>
      </w:r>
      <w:proofErr w:type="spellEnd"/>
      <w:r w:rsidRPr="00C55DF1">
        <w:rPr>
          <w:rFonts w:ascii="Comic Sans MS" w:hAnsi="Comic Sans MS"/>
          <w:sz w:val="22"/>
          <w:szCs w:val="22"/>
        </w:rPr>
        <w:t>, Schere; 1 Folienstift (wasserlöslich) – evt</w:t>
      </w:r>
      <w:r w:rsidR="00C55DF1">
        <w:rPr>
          <w:rFonts w:ascii="Comic Sans MS" w:hAnsi="Comic Sans MS"/>
          <w:sz w:val="22"/>
          <w:szCs w:val="22"/>
        </w:rPr>
        <w:t>l</w:t>
      </w:r>
      <w:r w:rsidRPr="00C55DF1">
        <w:rPr>
          <w:rFonts w:ascii="Comic Sans MS" w:hAnsi="Comic Sans MS"/>
          <w:sz w:val="22"/>
          <w:szCs w:val="22"/>
        </w:rPr>
        <w:t>. 1-2 Stifte zum Schreiben von Überschriften;</w:t>
      </w:r>
    </w:p>
    <w:p w:rsidR="002348BE" w:rsidRPr="00C55DF1" w:rsidRDefault="002348BE" w:rsidP="002348BE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Hausschuhe</w:t>
      </w:r>
    </w:p>
    <w:p w:rsidR="00A119D2" w:rsidRDefault="00A119D2" w:rsidP="00A119D2">
      <w:pPr>
        <w:rPr>
          <w:rFonts w:ascii="Comic Sans MS" w:hAnsi="Comic Sans MS"/>
          <w:u w:val="single"/>
        </w:rPr>
      </w:pPr>
    </w:p>
    <w:p w:rsidR="00C55DF1" w:rsidRDefault="00C55DF1" w:rsidP="00A119D2">
      <w:pPr>
        <w:jc w:val="center"/>
        <w:rPr>
          <w:b/>
          <w:u w:val="single"/>
        </w:rPr>
      </w:pPr>
    </w:p>
    <w:p w:rsidR="00C55DF1" w:rsidRDefault="00C55DF1" w:rsidP="00A119D2">
      <w:pPr>
        <w:jc w:val="center"/>
        <w:rPr>
          <w:b/>
          <w:u w:val="single"/>
        </w:rPr>
      </w:pPr>
    </w:p>
    <w:p w:rsidR="00C55DF1" w:rsidRDefault="00C55DF1" w:rsidP="00A119D2">
      <w:pPr>
        <w:jc w:val="center"/>
        <w:rPr>
          <w:b/>
          <w:u w:val="single"/>
        </w:rPr>
      </w:pPr>
    </w:p>
    <w:p w:rsidR="00141731" w:rsidRPr="00C55DF1" w:rsidRDefault="00141731" w:rsidP="00A119D2">
      <w:pPr>
        <w:jc w:val="center"/>
        <w:rPr>
          <w:b/>
          <w:sz w:val="22"/>
          <w:szCs w:val="22"/>
          <w:u w:val="single"/>
        </w:rPr>
      </w:pPr>
      <w:r w:rsidRPr="00C55DF1">
        <w:rPr>
          <w:b/>
          <w:sz w:val="22"/>
          <w:szCs w:val="22"/>
          <w:u w:val="single"/>
        </w:rPr>
        <w:t>Mate</w:t>
      </w:r>
      <w:r w:rsidR="00685F06" w:rsidRPr="00C55DF1">
        <w:rPr>
          <w:b/>
          <w:sz w:val="22"/>
          <w:szCs w:val="22"/>
          <w:u w:val="single"/>
        </w:rPr>
        <w:t>rial</w:t>
      </w:r>
      <w:r w:rsidR="00C55DF1" w:rsidRPr="00C55DF1">
        <w:rPr>
          <w:b/>
          <w:sz w:val="22"/>
          <w:szCs w:val="22"/>
          <w:u w:val="single"/>
        </w:rPr>
        <w:t>liste für die 4. Klasse</w:t>
      </w:r>
    </w:p>
    <w:p w:rsidR="00141731" w:rsidRPr="00C55DF1" w:rsidRDefault="00141731" w:rsidP="00141731">
      <w:pPr>
        <w:rPr>
          <w:sz w:val="22"/>
          <w:szCs w:val="22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Deutsch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3 Großformathefte mit Zeilen und Zeilenrand 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Leitz-Schnellhefter rot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Lesetagebuch mit Zeilen</w:t>
      </w:r>
    </w:p>
    <w:p w:rsidR="00C55DF1" w:rsidRPr="00C55DF1" w:rsidRDefault="00C55DF1" w:rsidP="00141731">
      <w:pPr>
        <w:rPr>
          <w:rFonts w:ascii="Comic Sans MS" w:hAnsi="Comic Sans MS"/>
          <w:b/>
          <w:sz w:val="22"/>
          <w:szCs w:val="22"/>
          <w:u w:val="single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GGN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1 Ordner und Blätter mit Kästchen – 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4 Trennblätter – einige Hüllen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1 Schullandkarte von Südtirol </w:t>
      </w:r>
    </w:p>
    <w:p w:rsidR="00C55DF1" w:rsidRPr="00C55DF1" w:rsidRDefault="00C55DF1" w:rsidP="00141731">
      <w:pPr>
        <w:rPr>
          <w:rFonts w:ascii="Comic Sans MS" w:hAnsi="Comic Sans MS"/>
          <w:b/>
          <w:sz w:val="22"/>
          <w:szCs w:val="22"/>
          <w:u w:val="single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Mathematik</w:t>
      </w:r>
    </w:p>
    <w:p w:rsidR="00C80DBC" w:rsidRPr="00C80DBC" w:rsidRDefault="00C80DBC" w:rsidP="00C80DBC">
      <w:pPr>
        <w:rPr>
          <w:rFonts w:ascii="Comic Sans MS" w:hAnsi="Comic Sans MS"/>
          <w:sz w:val="22"/>
          <w:szCs w:val="22"/>
        </w:rPr>
      </w:pPr>
      <w:r w:rsidRPr="00C80DBC">
        <w:rPr>
          <w:rFonts w:ascii="Comic Sans MS" w:hAnsi="Comic Sans MS"/>
          <w:sz w:val="22"/>
          <w:szCs w:val="22"/>
        </w:rPr>
        <w:t>1 Ordner schmal mit 5 Trennblättern, karierte Blätter</w:t>
      </w:r>
    </w:p>
    <w:p w:rsidR="00C80DBC" w:rsidRPr="00C55DF1" w:rsidRDefault="00C80DBC" w:rsidP="00C80DBC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Lineal (30 cm), Geodreieck, Zirkel</w:t>
      </w:r>
    </w:p>
    <w:p w:rsidR="00C80DBC" w:rsidRPr="00C55DF1" w:rsidRDefault="00C80DBC" w:rsidP="00C80DBC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Collegeblock (Format beliebig)</w:t>
      </w:r>
    </w:p>
    <w:p w:rsidR="00C55DF1" w:rsidRPr="00C55DF1" w:rsidRDefault="00C55DF1" w:rsidP="00141731">
      <w:pPr>
        <w:rPr>
          <w:rFonts w:ascii="Comic Sans MS" w:hAnsi="Comic Sans MS"/>
          <w:b/>
          <w:sz w:val="22"/>
          <w:szCs w:val="22"/>
          <w:u w:val="single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Italienisch</w:t>
      </w:r>
    </w:p>
    <w:p w:rsidR="00141731" w:rsidRPr="00C55DF1" w:rsidRDefault="00C55DF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Großformatheft liniert</w:t>
      </w:r>
      <w:r w:rsidR="00141731" w:rsidRPr="00C55DF1">
        <w:rPr>
          <w:rFonts w:ascii="Comic Sans MS" w:hAnsi="Comic Sans MS"/>
          <w:sz w:val="22"/>
          <w:szCs w:val="22"/>
        </w:rPr>
        <w:t xml:space="preserve"> und Seitenrand</w:t>
      </w:r>
      <w:r w:rsidR="00C80DBC">
        <w:rPr>
          <w:rFonts w:ascii="Comic Sans MS" w:hAnsi="Comic Sans MS"/>
          <w:sz w:val="22"/>
          <w:szCs w:val="22"/>
        </w:rPr>
        <w:t>, durchsichtiger Hefteinband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Leitz- Schnellhefter blau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Religion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Leitz Schnellhefter</w:t>
      </w: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Englisch und Musikerziehung</w:t>
      </w:r>
    </w:p>
    <w:p w:rsidR="00A119D2" w:rsidRPr="00C55DF1" w:rsidRDefault="00C55DF1" w:rsidP="00A119D2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Großformatheft kariert</w:t>
      </w:r>
    </w:p>
    <w:p w:rsidR="00A119D2" w:rsidRPr="00C55DF1" w:rsidRDefault="00A119D2" w:rsidP="00A119D2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1 kleines Heft </w:t>
      </w:r>
    </w:p>
    <w:p w:rsidR="00A119D2" w:rsidRPr="00C55DF1" w:rsidRDefault="00A119D2" w:rsidP="00141731">
      <w:pPr>
        <w:rPr>
          <w:rFonts w:ascii="Comic Sans MS" w:hAnsi="Comic Sans MS"/>
          <w:b/>
          <w:sz w:val="22"/>
          <w:szCs w:val="22"/>
          <w:u w:val="single"/>
        </w:rPr>
      </w:pP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  <w:proofErr w:type="spellStart"/>
      <w:r w:rsidRPr="00C55DF1">
        <w:rPr>
          <w:rFonts w:ascii="Comic Sans MS" w:hAnsi="Comic Sans MS"/>
          <w:b/>
          <w:sz w:val="22"/>
          <w:szCs w:val="22"/>
          <w:u w:val="single"/>
        </w:rPr>
        <w:t>Teku</w:t>
      </w:r>
      <w:proofErr w:type="spellEnd"/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Wachsfarben und Wasserfarben, 3 Pinsel (dünn, mittel, dick), Uhu und </w:t>
      </w:r>
      <w:proofErr w:type="spellStart"/>
      <w:r w:rsidRPr="00C55DF1">
        <w:rPr>
          <w:rFonts w:ascii="Comic Sans MS" w:hAnsi="Comic Sans MS"/>
          <w:sz w:val="22"/>
          <w:szCs w:val="22"/>
        </w:rPr>
        <w:t>Pritt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Schere, </w:t>
      </w:r>
      <w:proofErr w:type="spellStart"/>
      <w:r w:rsidRPr="00C55DF1">
        <w:rPr>
          <w:rFonts w:ascii="Comic Sans MS" w:hAnsi="Comic Sans MS"/>
          <w:sz w:val="22"/>
          <w:szCs w:val="22"/>
        </w:rPr>
        <w:t>Stupfer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Malbecher, </w:t>
      </w:r>
      <w:proofErr w:type="spellStart"/>
      <w:r w:rsidRPr="00C55DF1">
        <w:rPr>
          <w:rFonts w:ascii="Comic Sans MS" w:hAnsi="Comic Sans MS"/>
          <w:sz w:val="22"/>
          <w:szCs w:val="22"/>
        </w:rPr>
        <w:t>Maltuch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ev. Malschürze </w:t>
      </w:r>
    </w:p>
    <w:p w:rsidR="00141731" w:rsidRPr="00C55DF1" w:rsidRDefault="00141731" w:rsidP="00141731">
      <w:pPr>
        <w:rPr>
          <w:rFonts w:ascii="Comic Sans MS" w:hAnsi="Comic Sans MS"/>
          <w:b/>
          <w:sz w:val="22"/>
          <w:szCs w:val="22"/>
          <w:u w:val="single"/>
        </w:rPr>
      </w:pP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b/>
          <w:sz w:val="22"/>
          <w:szCs w:val="22"/>
          <w:u w:val="single"/>
        </w:rPr>
        <w:t>Turnen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Turnschuhe und Turnbeutel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Gummizugmappe</w:t>
      </w:r>
    </w:p>
    <w:p w:rsid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 xml:space="preserve">Griffelschachtel mit Holzfarben, Bleistift, Spitzer, Gummi, Füllfeder, </w:t>
      </w:r>
      <w:proofErr w:type="spellStart"/>
      <w:r w:rsidRPr="00C55DF1">
        <w:rPr>
          <w:rFonts w:ascii="Comic Sans MS" w:hAnsi="Comic Sans MS"/>
          <w:sz w:val="22"/>
          <w:szCs w:val="22"/>
        </w:rPr>
        <w:t>Pritt</w:t>
      </w:r>
      <w:proofErr w:type="spellEnd"/>
      <w:r w:rsidRPr="00C55DF1">
        <w:rPr>
          <w:rFonts w:ascii="Comic Sans MS" w:hAnsi="Comic Sans MS"/>
          <w:sz w:val="22"/>
          <w:szCs w:val="22"/>
        </w:rPr>
        <w:t xml:space="preserve">, Schere; </w:t>
      </w:r>
    </w:p>
    <w:p w:rsidR="00141731" w:rsidRPr="00C55DF1" w:rsidRDefault="00141731" w:rsidP="00141731">
      <w:pPr>
        <w:rPr>
          <w:rFonts w:ascii="Comic Sans MS" w:hAnsi="Comic Sans MS"/>
          <w:sz w:val="22"/>
          <w:szCs w:val="22"/>
        </w:rPr>
      </w:pPr>
      <w:r w:rsidRPr="00C55DF1">
        <w:rPr>
          <w:rFonts w:ascii="Comic Sans MS" w:hAnsi="Comic Sans MS"/>
          <w:sz w:val="22"/>
          <w:szCs w:val="22"/>
        </w:rPr>
        <w:t>1 Folienstift (wasserlöslich) – evt</w:t>
      </w:r>
      <w:r w:rsidR="00C55DF1">
        <w:rPr>
          <w:rFonts w:ascii="Comic Sans MS" w:hAnsi="Comic Sans MS"/>
          <w:sz w:val="22"/>
          <w:szCs w:val="22"/>
        </w:rPr>
        <w:t>l</w:t>
      </w:r>
      <w:r w:rsidRPr="00C55DF1">
        <w:rPr>
          <w:rFonts w:ascii="Comic Sans MS" w:hAnsi="Comic Sans MS"/>
          <w:sz w:val="22"/>
          <w:szCs w:val="22"/>
        </w:rPr>
        <w:t xml:space="preserve">. 1-2 Stifte zum Schreiben von </w:t>
      </w:r>
      <w:proofErr w:type="gramStart"/>
      <w:r w:rsidRPr="00C55DF1">
        <w:rPr>
          <w:rFonts w:ascii="Comic Sans MS" w:hAnsi="Comic Sans MS"/>
          <w:sz w:val="22"/>
          <w:szCs w:val="22"/>
        </w:rPr>
        <w:t>Überschriften;  Hausschuhe</w:t>
      </w:r>
      <w:proofErr w:type="gramEnd"/>
    </w:p>
    <w:p w:rsidR="00141731" w:rsidRDefault="00141731"/>
    <w:sectPr w:rsidR="00141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E"/>
    <w:rsid w:val="00141731"/>
    <w:rsid w:val="002348BE"/>
    <w:rsid w:val="00290830"/>
    <w:rsid w:val="00357EFE"/>
    <w:rsid w:val="003601A2"/>
    <w:rsid w:val="003A2F80"/>
    <w:rsid w:val="00454DAC"/>
    <w:rsid w:val="004F722F"/>
    <w:rsid w:val="00685F06"/>
    <w:rsid w:val="006C742B"/>
    <w:rsid w:val="007821F9"/>
    <w:rsid w:val="009D334A"/>
    <w:rsid w:val="00A119D2"/>
    <w:rsid w:val="00C55DF1"/>
    <w:rsid w:val="00C80DBC"/>
    <w:rsid w:val="00E7002D"/>
    <w:rsid w:val="00F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134"/>
  <w15:docId w15:val="{566C0DFF-D9D0-4653-AC3B-FD938F5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8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D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DF1"/>
    <w:rPr>
      <w:rFonts w:ascii="Segoe UI" w:eastAsia="Times New Roman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463EA744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Autonome Provinz Bozen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Gerstl, Gerda</dc:creator>
  <cp:lastModifiedBy>Gerstl, Gerda</cp:lastModifiedBy>
  <cp:revision>3</cp:revision>
  <cp:lastPrinted>2019-06-13T11:12:00Z</cp:lastPrinted>
  <dcterms:created xsi:type="dcterms:W3CDTF">2019-06-11T15:15:00Z</dcterms:created>
  <dcterms:modified xsi:type="dcterms:W3CDTF">2019-06-13T12:43:00Z</dcterms:modified>
</cp:coreProperties>
</file>