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95" w:rsidRPr="009F4092" w:rsidRDefault="009F3195" w:rsidP="009F3195">
      <w:pPr>
        <w:jc w:val="center"/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Materialliste für die 2. Klasse</w:t>
      </w:r>
    </w:p>
    <w:p w:rsidR="009F3195" w:rsidRPr="009F4092" w:rsidRDefault="009F3195" w:rsidP="009F3195">
      <w:pPr>
        <w:rPr>
          <w:rFonts w:ascii="Comic Sans MS" w:hAnsi="Comic Sans MS"/>
        </w:rPr>
      </w:pPr>
    </w:p>
    <w:p w:rsidR="009F3195" w:rsidRPr="009F4092" w:rsidRDefault="009F3195" w:rsidP="009F3195">
      <w:pPr>
        <w:rPr>
          <w:rFonts w:ascii="Comic Sans MS" w:hAnsi="Comic Sans MS"/>
          <w:b/>
          <w:u w:val="single"/>
        </w:rPr>
      </w:pPr>
    </w:p>
    <w:p w:rsidR="009F3195" w:rsidRPr="009F4092" w:rsidRDefault="009F3195" w:rsidP="009F3195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Deutsch/GGN/Musikerziehung</w:t>
      </w:r>
    </w:p>
    <w:p w:rsidR="009F3195" w:rsidRPr="009F4092" w:rsidRDefault="00ED1E07" w:rsidP="009F3195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3421B3">
        <w:rPr>
          <w:rFonts w:ascii="Comic Sans MS" w:hAnsi="Comic Sans MS"/>
        </w:rPr>
        <w:t xml:space="preserve"> Mittelformat Schreibhefte </w:t>
      </w:r>
      <w:r w:rsidR="003779CF">
        <w:rPr>
          <w:rFonts w:ascii="Comic Sans MS" w:hAnsi="Comic Sans MS"/>
        </w:rPr>
        <w:t>(Zeilen und Seitenrand)</w:t>
      </w: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 xml:space="preserve">1 </w:t>
      </w:r>
      <w:r w:rsidR="008D5187">
        <w:rPr>
          <w:rFonts w:ascii="Comic Sans MS" w:hAnsi="Comic Sans MS"/>
        </w:rPr>
        <w:t>Ordner</w:t>
      </w:r>
      <w:r w:rsidR="003013E3">
        <w:rPr>
          <w:rFonts w:ascii="Comic Sans MS" w:hAnsi="Comic Sans MS"/>
        </w:rPr>
        <w:t xml:space="preserve"> – Blätter mit Zeilen</w:t>
      </w:r>
      <w:r w:rsidRPr="009F4092">
        <w:rPr>
          <w:rFonts w:ascii="Comic Sans MS" w:hAnsi="Comic Sans MS"/>
        </w:rPr>
        <w:t xml:space="preserve"> – 4 Trennblätter – einige Hüllen</w:t>
      </w: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</w:t>
      </w:r>
      <w:r w:rsidR="008D5187">
        <w:rPr>
          <w:rFonts w:ascii="Comic Sans MS" w:hAnsi="Comic Sans MS"/>
        </w:rPr>
        <w:t xml:space="preserve"> </w:t>
      </w:r>
      <w:r w:rsidRPr="009F4092">
        <w:rPr>
          <w:rFonts w:ascii="Comic Sans MS" w:hAnsi="Comic Sans MS"/>
        </w:rPr>
        <w:t>Leitz – Schnellhefter</w:t>
      </w:r>
      <w:r w:rsidR="00597452">
        <w:rPr>
          <w:rFonts w:ascii="Comic Sans MS" w:hAnsi="Comic Sans MS"/>
        </w:rPr>
        <w:t xml:space="preserve"> rot</w:t>
      </w:r>
    </w:p>
    <w:p w:rsidR="009F3195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 Lesetagebuch</w:t>
      </w:r>
      <w:r w:rsidR="003421B3">
        <w:rPr>
          <w:rFonts w:ascii="Comic Sans MS" w:hAnsi="Comic Sans MS"/>
        </w:rPr>
        <w:t xml:space="preserve"> mit Zeilen</w:t>
      </w:r>
      <w:r w:rsidR="008D5187">
        <w:rPr>
          <w:rFonts w:ascii="Comic Sans MS" w:hAnsi="Comic Sans MS"/>
        </w:rPr>
        <w:t xml:space="preserve"> (vom letzten Jahr)</w:t>
      </w:r>
    </w:p>
    <w:p w:rsidR="00397137" w:rsidRPr="009F4092" w:rsidRDefault="00397137" w:rsidP="009F3195">
      <w:pPr>
        <w:rPr>
          <w:rFonts w:ascii="Comic Sans MS" w:hAnsi="Comic Sans MS"/>
        </w:rPr>
      </w:pPr>
      <w:r>
        <w:rPr>
          <w:rFonts w:ascii="Comic Sans MS" w:hAnsi="Comic Sans MS"/>
        </w:rPr>
        <w:t>1 Sammelmappe</w:t>
      </w:r>
      <w:r w:rsidR="00A80FDF">
        <w:rPr>
          <w:rFonts w:ascii="Comic Sans MS" w:hAnsi="Comic Sans MS"/>
        </w:rPr>
        <w:t xml:space="preserve"> mit Gummi (vom letzten Jahr)</w:t>
      </w:r>
    </w:p>
    <w:p w:rsidR="009F3195" w:rsidRPr="009F4092" w:rsidRDefault="009F3195" w:rsidP="009F3195">
      <w:pPr>
        <w:rPr>
          <w:rFonts w:ascii="Comic Sans MS" w:hAnsi="Comic Sans MS"/>
        </w:rPr>
      </w:pPr>
    </w:p>
    <w:p w:rsidR="009F3195" w:rsidRPr="009F4092" w:rsidRDefault="009F3195" w:rsidP="009F3195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Mathematik</w:t>
      </w:r>
    </w:p>
    <w:p w:rsidR="001A5950" w:rsidRDefault="001A5950" w:rsidP="001A5950">
      <w:pPr>
        <w:rPr>
          <w:rFonts w:ascii="Comic Sans MS" w:hAnsi="Comic Sans MS"/>
        </w:rPr>
      </w:pPr>
      <w:r w:rsidRPr="001A5950">
        <w:rPr>
          <w:rFonts w:ascii="Comic Sans MS" w:hAnsi="Comic Sans MS"/>
        </w:rPr>
        <w:t>1 Collegeblock (Format beliebig)</w:t>
      </w:r>
    </w:p>
    <w:p w:rsidR="001444DF" w:rsidRDefault="001444DF" w:rsidP="001A5950">
      <w:pPr>
        <w:rPr>
          <w:rFonts w:ascii="Comic Sans MS" w:hAnsi="Comic Sans MS"/>
        </w:rPr>
      </w:pPr>
      <w:r>
        <w:rPr>
          <w:rFonts w:ascii="Comic Sans MS" w:hAnsi="Comic Sans MS"/>
        </w:rPr>
        <w:t>1 Ordner schmal mit 5 Trennblättern und karierten Blättern</w:t>
      </w:r>
    </w:p>
    <w:p w:rsidR="001A5950" w:rsidRPr="009F4092" w:rsidRDefault="001A5950" w:rsidP="001A5950">
      <w:pPr>
        <w:rPr>
          <w:rFonts w:ascii="Comic Sans MS" w:hAnsi="Comic Sans MS"/>
        </w:rPr>
      </w:pPr>
      <w:r>
        <w:rPr>
          <w:rFonts w:ascii="Comic Sans MS" w:hAnsi="Comic Sans MS"/>
        </w:rPr>
        <w:t>Lineal</w:t>
      </w:r>
    </w:p>
    <w:p w:rsidR="009F3195" w:rsidRPr="009F4092" w:rsidRDefault="009F3195" w:rsidP="009F3195">
      <w:pPr>
        <w:rPr>
          <w:rFonts w:ascii="Comic Sans MS" w:hAnsi="Comic Sans MS"/>
        </w:rPr>
      </w:pPr>
    </w:p>
    <w:p w:rsidR="009F3195" w:rsidRPr="009F4092" w:rsidRDefault="009F3195" w:rsidP="009F3195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Italienisch</w:t>
      </w: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 Großformatheft mit Zeilen und Seitenrändern</w:t>
      </w:r>
    </w:p>
    <w:p w:rsidR="009F3195" w:rsidRDefault="00597452" w:rsidP="009F3195">
      <w:pPr>
        <w:rPr>
          <w:rFonts w:ascii="Comic Sans MS" w:hAnsi="Comic Sans MS"/>
        </w:rPr>
      </w:pPr>
      <w:r>
        <w:rPr>
          <w:rFonts w:ascii="Comic Sans MS" w:hAnsi="Comic Sans MS"/>
        </w:rPr>
        <w:t>Leitz – Schnellhefter blau</w:t>
      </w:r>
    </w:p>
    <w:p w:rsidR="00DC52C6" w:rsidRDefault="00DC52C6" w:rsidP="009F3195">
      <w:pPr>
        <w:rPr>
          <w:rFonts w:ascii="Comic Sans MS" w:hAnsi="Comic Sans MS"/>
        </w:rPr>
      </w:pPr>
      <w:r>
        <w:rPr>
          <w:rFonts w:ascii="Comic Sans MS" w:hAnsi="Comic Sans MS"/>
        </w:rPr>
        <w:t>Hefteinband (durchsichtig)</w:t>
      </w:r>
      <w:bookmarkStart w:id="0" w:name="_GoBack"/>
      <w:bookmarkEnd w:id="0"/>
    </w:p>
    <w:p w:rsidR="00597452" w:rsidRPr="009F4092" w:rsidRDefault="00597452" w:rsidP="009F3195">
      <w:pPr>
        <w:rPr>
          <w:rFonts w:ascii="Comic Sans MS" w:hAnsi="Comic Sans MS"/>
        </w:rPr>
      </w:pPr>
    </w:p>
    <w:p w:rsidR="009F3195" w:rsidRPr="009F4092" w:rsidRDefault="009F3195" w:rsidP="009F3195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Religion</w:t>
      </w: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 Großformatheft mit Kästchen (Heft vom Vorjahr)</w:t>
      </w:r>
    </w:p>
    <w:p w:rsidR="009F3195" w:rsidRPr="009F4092" w:rsidRDefault="009F3195" w:rsidP="009F3195">
      <w:pPr>
        <w:rPr>
          <w:rFonts w:ascii="Comic Sans MS" w:hAnsi="Comic Sans MS"/>
        </w:rPr>
      </w:pPr>
    </w:p>
    <w:p w:rsidR="009F3195" w:rsidRPr="009F4092" w:rsidRDefault="009F3195" w:rsidP="009F3195">
      <w:pPr>
        <w:rPr>
          <w:rFonts w:ascii="Comic Sans MS" w:hAnsi="Comic Sans MS"/>
          <w:b/>
          <w:u w:val="single"/>
        </w:rPr>
      </w:pPr>
      <w:proofErr w:type="spellStart"/>
      <w:r w:rsidRPr="009F4092">
        <w:rPr>
          <w:rFonts w:ascii="Comic Sans MS" w:hAnsi="Comic Sans MS"/>
          <w:b/>
          <w:u w:val="single"/>
        </w:rPr>
        <w:t>Teku</w:t>
      </w:r>
      <w:proofErr w:type="spellEnd"/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 xml:space="preserve">Wachsfarben und Wasserfarben, 3 Pinsel (dünn, mittel, dick), Uhu und </w:t>
      </w:r>
      <w:proofErr w:type="spellStart"/>
      <w:r w:rsidRPr="009F4092">
        <w:rPr>
          <w:rFonts w:ascii="Comic Sans MS" w:hAnsi="Comic Sans MS"/>
        </w:rPr>
        <w:t>Pritt</w:t>
      </w:r>
      <w:proofErr w:type="spellEnd"/>
      <w:r w:rsidRPr="009F4092">
        <w:rPr>
          <w:rFonts w:ascii="Comic Sans MS" w:hAnsi="Comic Sans MS"/>
        </w:rPr>
        <w:t xml:space="preserve">, Schere, </w:t>
      </w:r>
      <w:proofErr w:type="spellStart"/>
      <w:r w:rsidRPr="009F4092">
        <w:rPr>
          <w:rFonts w:ascii="Comic Sans MS" w:hAnsi="Comic Sans MS"/>
        </w:rPr>
        <w:t>Stupfer</w:t>
      </w:r>
      <w:proofErr w:type="spellEnd"/>
      <w:r w:rsidRPr="009F4092">
        <w:rPr>
          <w:rFonts w:ascii="Comic Sans MS" w:hAnsi="Comic Sans MS"/>
        </w:rPr>
        <w:t xml:space="preserve">, Malbecher, </w:t>
      </w:r>
      <w:proofErr w:type="spellStart"/>
      <w:r w:rsidRPr="009F4092">
        <w:rPr>
          <w:rFonts w:ascii="Comic Sans MS" w:hAnsi="Comic Sans MS"/>
        </w:rPr>
        <w:t>Maltuch</w:t>
      </w:r>
      <w:proofErr w:type="spellEnd"/>
      <w:r w:rsidRPr="009F4092">
        <w:rPr>
          <w:rFonts w:ascii="Comic Sans MS" w:hAnsi="Comic Sans MS"/>
        </w:rPr>
        <w:t xml:space="preserve">, ev. Malschürze </w:t>
      </w:r>
    </w:p>
    <w:p w:rsidR="009F3195" w:rsidRPr="009F4092" w:rsidRDefault="009F3195" w:rsidP="009F3195">
      <w:pPr>
        <w:rPr>
          <w:rFonts w:ascii="Comic Sans MS" w:hAnsi="Comic Sans MS"/>
          <w:b/>
          <w:u w:val="single"/>
        </w:rPr>
      </w:pP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  <w:b/>
          <w:u w:val="single"/>
        </w:rPr>
        <w:t>Turnen</w:t>
      </w: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Turnschuhe und Turnbeutel</w:t>
      </w:r>
    </w:p>
    <w:p w:rsidR="009F3195" w:rsidRPr="009F4092" w:rsidRDefault="009F3195" w:rsidP="009F3195">
      <w:pPr>
        <w:rPr>
          <w:rFonts w:ascii="Comic Sans MS" w:hAnsi="Comic Sans MS"/>
          <w:u w:val="single"/>
        </w:rPr>
      </w:pPr>
    </w:p>
    <w:p w:rsidR="009F3195" w:rsidRPr="009F4092" w:rsidRDefault="009F3195" w:rsidP="009F3195">
      <w:pPr>
        <w:rPr>
          <w:rFonts w:ascii="Comic Sans MS" w:hAnsi="Comic Sans MS"/>
          <w:u w:val="single"/>
        </w:rPr>
      </w:pP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 xml:space="preserve">Griffelschachtel mit Holzfarben, Bleistift, Spitzer, Gummi, Füllfeder, </w:t>
      </w:r>
      <w:proofErr w:type="spellStart"/>
      <w:r w:rsidRPr="009F4092">
        <w:rPr>
          <w:rFonts w:ascii="Comic Sans MS" w:hAnsi="Comic Sans MS"/>
        </w:rPr>
        <w:t>Pritt</w:t>
      </w:r>
      <w:proofErr w:type="spellEnd"/>
      <w:r w:rsidRPr="009F4092">
        <w:rPr>
          <w:rFonts w:ascii="Comic Sans MS" w:hAnsi="Comic Sans MS"/>
        </w:rPr>
        <w:t>, Schere;</w:t>
      </w: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1Folienstift (wasserlöslich) – ev. 1-2 Stifte zum Schreiben von Überschriften;</w:t>
      </w:r>
    </w:p>
    <w:p w:rsidR="009F3195" w:rsidRPr="009F4092" w:rsidRDefault="009F3195" w:rsidP="009F3195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Hausschuhe</w:t>
      </w:r>
    </w:p>
    <w:p w:rsidR="009F3195" w:rsidRPr="009F4092" w:rsidRDefault="009F3195" w:rsidP="009F3195">
      <w:pPr>
        <w:rPr>
          <w:rFonts w:ascii="Comic Sans MS" w:hAnsi="Comic Sans MS"/>
        </w:rPr>
      </w:pPr>
    </w:p>
    <w:p w:rsidR="009F6411" w:rsidRPr="009F4092" w:rsidRDefault="009F6411">
      <w:pPr>
        <w:rPr>
          <w:rFonts w:ascii="Comic Sans MS" w:hAnsi="Comic Sans MS"/>
        </w:rPr>
      </w:pPr>
    </w:p>
    <w:p w:rsidR="008A3253" w:rsidRPr="008A3253" w:rsidRDefault="008A3253" w:rsidP="008A3253">
      <w:pPr>
        <w:rPr>
          <w:rFonts w:ascii="Comic Sans MS" w:hAnsi="Comic Sans MS"/>
          <w:sz w:val="32"/>
        </w:rPr>
      </w:pPr>
      <w:r w:rsidRPr="008A3253">
        <w:rPr>
          <w:rFonts w:ascii="Comic Sans MS" w:hAnsi="Comic Sans MS"/>
          <w:sz w:val="32"/>
        </w:rPr>
        <w:t>Bitte alles beschriften! Bitte die Griffelschachtel regelmäßig kontrollieren.</w:t>
      </w:r>
    </w:p>
    <w:p w:rsidR="009F4092" w:rsidRPr="009F4092" w:rsidRDefault="009F4092">
      <w:pPr>
        <w:rPr>
          <w:rFonts w:ascii="Comic Sans MS" w:hAnsi="Comic Sans MS"/>
        </w:rPr>
      </w:pPr>
    </w:p>
    <w:sectPr w:rsidR="009F4092" w:rsidRPr="009F4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95"/>
    <w:rsid w:val="001444DF"/>
    <w:rsid w:val="001A5950"/>
    <w:rsid w:val="002716B4"/>
    <w:rsid w:val="003013E3"/>
    <w:rsid w:val="003421B3"/>
    <w:rsid w:val="003779CF"/>
    <w:rsid w:val="00382A11"/>
    <w:rsid w:val="00397137"/>
    <w:rsid w:val="00597452"/>
    <w:rsid w:val="006642CB"/>
    <w:rsid w:val="008A3253"/>
    <w:rsid w:val="008D5187"/>
    <w:rsid w:val="009F3195"/>
    <w:rsid w:val="009F4092"/>
    <w:rsid w:val="009F6411"/>
    <w:rsid w:val="00A80FDF"/>
    <w:rsid w:val="00D22BB9"/>
    <w:rsid w:val="00D92B64"/>
    <w:rsid w:val="00DC52C6"/>
    <w:rsid w:val="00E70D20"/>
    <w:rsid w:val="00E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A497"/>
  <w15:docId w15:val="{8BFC442C-3649-4B69-8A5E-9E67BC5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19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8AB815A5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Gerstl, Gerda</dc:creator>
  <cp:lastModifiedBy>Kuppelwieser, Sandra</cp:lastModifiedBy>
  <cp:revision>4</cp:revision>
  <cp:lastPrinted>2017-06-15T05:26:00Z</cp:lastPrinted>
  <dcterms:created xsi:type="dcterms:W3CDTF">2019-06-11T15:01:00Z</dcterms:created>
  <dcterms:modified xsi:type="dcterms:W3CDTF">2019-06-11T15:06:00Z</dcterms:modified>
</cp:coreProperties>
</file>