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030A3" w14:textId="28C6B9E7" w:rsidR="00BB3C93" w:rsidRPr="00E43293" w:rsidRDefault="00BB3C93" w:rsidP="00210ACF">
      <w:pPr>
        <w:spacing w:line="22" w:lineRule="atLeast"/>
        <w:jc w:val="right"/>
        <w:rPr>
          <w:rFonts w:ascii="Verdana" w:hAnsi="Verdana"/>
          <w:b/>
          <w:bCs/>
          <w:spacing w:val="2"/>
          <w:sz w:val="18"/>
          <w:szCs w:val="18"/>
          <w:lang w:val="de-DE"/>
        </w:rPr>
      </w:pPr>
    </w:p>
    <w:p w14:paraId="105699D9" w14:textId="6558E0B6" w:rsidR="00BB3C93" w:rsidRPr="00E43293" w:rsidRDefault="00BB3C93" w:rsidP="00210ACF">
      <w:pPr>
        <w:spacing w:line="22" w:lineRule="atLeast"/>
        <w:jc w:val="right"/>
        <w:rPr>
          <w:rFonts w:ascii="Verdana" w:hAnsi="Verdana"/>
          <w:b/>
          <w:bCs/>
          <w:spacing w:val="2"/>
          <w:sz w:val="18"/>
          <w:szCs w:val="18"/>
          <w:lang w:val="de-DE"/>
        </w:rPr>
      </w:pPr>
    </w:p>
    <w:p w14:paraId="1099E39E" w14:textId="77777777" w:rsidR="00E43293" w:rsidRPr="003679A7" w:rsidRDefault="00E43293" w:rsidP="00E43293">
      <w:pPr>
        <w:spacing w:line="22" w:lineRule="atLeast"/>
        <w:jc w:val="center"/>
        <w:rPr>
          <w:rFonts w:ascii="Verdana" w:hAnsi="Verdana"/>
          <w:b/>
          <w:caps/>
          <w:color w:val="000000"/>
          <w:spacing w:val="2"/>
          <w:sz w:val="18"/>
          <w:szCs w:val="18"/>
          <w:lang w:val="de-DE"/>
        </w:rPr>
      </w:pPr>
      <w:r w:rsidRPr="003679A7">
        <w:rPr>
          <w:rFonts w:ascii="Verdana" w:hAnsi="Verdana"/>
          <w:b/>
          <w:bCs/>
          <w:sz w:val="18"/>
          <w:szCs w:val="18"/>
          <w:lang w:val="de-DE"/>
        </w:rPr>
        <w:t xml:space="preserve">EINWILLIGUNG ZUR TEILNAHME </w:t>
      </w:r>
      <w:r w:rsidRPr="003679A7">
        <w:rPr>
          <w:rFonts w:ascii="Verdana" w:hAnsi="Verdana"/>
          <w:b/>
          <w:caps/>
          <w:color w:val="000000"/>
          <w:spacing w:val="2"/>
          <w:sz w:val="18"/>
          <w:szCs w:val="18"/>
          <w:lang w:val="de-DE"/>
        </w:rPr>
        <w:t xml:space="preserve">ZUM PROJEKT </w:t>
      </w:r>
    </w:p>
    <w:p w14:paraId="519EA28A" w14:textId="6F80D356" w:rsidR="00E43293" w:rsidRPr="003679A7" w:rsidRDefault="009B02D6" w:rsidP="00E43293">
      <w:pPr>
        <w:spacing w:line="22" w:lineRule="atLeast"/>
        <w:jc w:val="center"/>
        <w:rPr>
          <w:rFonts w:ascii="Verdana" w:hAnsi="Verdana"/>
          <w:b/>
          <w:color w:val="000000"/>
          <w:spacing w:val="2"/>
          <w:sz w:val="18"/>
          <w:szCs w:val="18"/>
          <w:lang w:val="de-DE"/>
        </w:rPr>
      </w:pPr>
      <w:r w:rsidRPr="009B02D6">
        <w:rPr>
          <w:rFonts w:ascii="Verdana" w:hAnsi="Verdana"/>
          <w:b/>
          <w:caps/>
          <w:color w:val="000000"/>
          <w:spacing w:val="2"/>
          <w:sz w:val="18"/>
          <w:szCs w:val="18"/>
          <w:lang w:val="de-DE"/>
        </w:rPr>
        <w:t>"NASALE ANTIGEN-SELBSTTESTS"</w:t>
      </w:r>
      <w:r w:rsidR="00E43293" w:rsidRPr="003679A7">
        <w:rPr>
          <w:rFonts w:ascii="Verdana" w:hAnsi="Verdana"/>
          <w:b/>
          <w:caps/>
          <w:color w:val="000000"/>
          <w:spacing w:val="2"/>
          <w:sz w:val="18"/>
          <w:szCs w:val="18"/>
          <w:lang w:val="de-DE"/>
        </w:rPr>
        <w:t xml:space="preserve"> SARS COV 2 IN SCHULEN</w:t>
      </w:r>
    </w:p>
    <w:p w14:paraId="4DCE7048" w14:textId="77777777" w:rsidR="00E43293" w:rsidRPr="003679A7" w:rsidRDefault="00E43293" w:rsidP="00E43293">
      <w:pPr>
        <w:spacing w:line="22" w:lineRule="atLeast"/>
        <w:jc w:val="both"/>
        <w:rPr>
          <w:rFonts w:ascii="Verdana" w:hAnsi="Verdana" w:cs="Arial"/>
          <w:bCs/>
          <w:color w:val="000000"/>
          <w:spacing w:val="2"/>
          <w:sz w:val="18"/>
          <w:szCs w:val="18"/>
          <w:lang w:val="de-DE"/>
        </w:rPr>
      </w:pPr>
    </w:p>
    <w:p w14:paraId="68313399" w14:textId="03B6666E" w:rsidR="00BB3C93" w:rsidRPr="003679A7" w:rsidRDefault="00BB3C93" w:rsidP="00394BAB">
      <w:pPr>
        <w:spacing w:line="22" w:lineRule="atLeast"/>
        <w:jc w:val="center"/>
        <w:rPr>
          <w:rFonts w:ascii="Verdana" w:hAnsi="Verdana"/>
          <w:b/>
          <w:color w:val="000000"/>
          <w:spacing w:val="2"/>
          <w:sz w:val="18"/>
          <w:szCs w:val="18"/>
          <w:lang w:val="de-DE"/>
        </w:rPr>
      </w:pPr>
    </w:p>
    <w:p w14:paraId="7D1479EE" w14:textId="15969600" w:rsidR="00394BAB" w:rsidRPr="003679A7" w:rsidRDefault="00394BAB" w:rsidP="00BB3C93">
      <w:pPr>
        <w:spacing w:line="22" w:lineRule="atLeast"/>
        <w:rPr>
          <w:rFonts w:ascii="Verdana" w:hAnsi="Verdana"/>
          <w:b/>
          <w:color w:val="000000"/>
          <w:spacing w:val="2"/>
          <w:sz w:val="18"/>
          <w:szCs w:val="18"/>
          <w:lang w:val="de-DE"/>
        </w:rPr>
      </w:pPr>
    </w:p>
    <w:p w14:paraId="3761F40A" w14:textId="3025EB35" w:rsidR="00394BAB" w:rsidRPr="003679A7" w:rsidRDefault="00697727" w:rsidP="00394BAB">
      <w:pPr>
        <w:pStyle w:val="Default"/>
        <w:rPr>
          <w:b/>
          <w:bCs/>
          <w:sz w:val="18"/>
          <w:szCs w:val="18"/>
          <w:lang w:val="de-DE"/>
        </w:rPr>
      </w:pPr>
      <w:r w:rsidRPr="003679A7">
        <w:rPr>
          <w:b/>
          <w:bCs/>
          <w:sz w:val="18"/>
          <w:szCs w:val="18"/>
          <w:lang w:val="de-DE"/>
        </w:rPr>
        <w:t>Personen, die elterliche Verantwortung oder Vormundschaft ausüben</w:t>
      </w:r>
    </w:p>
    <w:p w14:paraId="39BD2FF0" w14:textId="77777777" w:rsidR="00697727" w:rsidRPr="003679A7" w:rsidRDefault="00697727" w:rsidP="00394BAB">
      <w:pPr>
        <w:pStyle w:val="Default"/>
        <w:rPr>
          <w:sz w:val="18"/>
          <w:szCs w:val="18"/>
          <w:lang w:val="de-DE"/>
        </w:rPr>
      </w:pPr>
    </w:p>
    <w:p w14:paraId="73B4F312" w14:textId="44C0E7C1" w:rsidR="00697727" w:rsidRPr="003679A7" w:rsidRDefault="00697727" w:rsidP="00697727">
      <w:pPr>
        <w:pStyle w:val="Default"/>
        <w:rPr>
          <w:sz w:val="18"/>
          <w:szCs w:val="18"/>
          <w:lang w:val="de-DE"/>
        </w:rPr>
      </w:pPr>
      <w:r w:rsidRPr="003679A7">
        <w:rPr>
          <w:sz w:val="18"/>
          <w:szCs w:val="18"/>
          <w:lang w:val="de-DE"/>
        </w:rPr>
        <w:t xml:space="preserve">Die/Der Unterfertigte _________________________________________________________________ </w:t>
      </w:r>
    </w:p>
    <w:p w14:paraId="3787AC88" w14:textId="77777777" w:rsidR="00697727" w:rsidRPr="003679A7" w:rsidRDefault="00697727" w:rsidP="00697727">
      <w:pPr>
        <w:pStyle w:val="Default"/>
        <w:rPr>
          <w:sz w:val="18"/>
          <w:szCs w:val="18"/>
          <w:lang w:val="de-DE"/>
        </w:rPr>
      </w:pPr>
    </w:p>
    <w:p w14:paraId="7FDDEFEC" w14:textId="7497D48D" w:rsidR="00697727" w:rsidRPr="003679A7" w:rsidRDefault="00697727" w:rsidP="00697727">
      <w:pPr>
        <w:pStyle w:val="Default"/>
        <w:rPr>
          <w:sz w:val="18"/>
          <w:szCs w:val="18"/>
          <w:lang w:val="de-DE"/>
        </w:rPr>
      </w:pPr>
      <w:r w:rsidRPr="003679A7">
        <w:rPr>
          <w:sz w:val="18"/>
          <w:szCs w:val="18"/>
          <w:lang w:val="de-DE"/>
        </w:rPr>
        <w:t xml:space="preserve">in der Eigenschaft als ________________________________________________________________ </w:t>
      </w:r>
    </w:p>
    <w:p w14:paraId="7FC20EF1" w14:textId="77777777" w:rsidR="00697727" w:rsidRPr="003679A7" w:rsidRDefault="00697727" w:rsidP="00697727">
      <w:pPr>
        <w:pStyle w:val="Default"/>
        <w:rPr>
          <w:sz w:val="18"/>
          <w:szCs w:val="18"/>
          <w:lang w:val="de-DE"/>
        </w:rPr>
      </w:pPr>
    </w:p>
    <w:p w14:paraId="4A44F199" w14:textId="6AF2B9F1" w:rsidR="00394BAB" w:rsidRPr="003679A7" w:rsidRDefault="00697727" w:rsidP="00697727">
      <w:pPr>
        <w:pStyle w:val="Default"/>
        <w:rPr>
          <w:sz w:val="18"/>
          <w:szCs w:val="18"/>
          <w:lang w:val="de-DE"/>
        </w:rPr>
      </w:pPr>
      <w:r w:rsidRPr="003679A7">
        <w:rPr>
          <w:sz w:val="18"/>
          <w:szCs w:val="18"/>
          <w:lang w:val="de-DE"/>
        </w:rPr>
        <w:t>Angaben zu einem gültigen Ausweisdokument_______________________________________________</w:t>
      </w:r>
    </w:p>
    <w:p w14:paraId="7CD438E6" w14:textId="77777777" w:rsidR="00697727" w:rsidRPr="003679A7" w:rsidRDefault="00697727" w:rsidP="00697727">
      <w:pPr>
        <w:pStyle w:val="Default"/>
        <w:rPr>
          <w:sz w:val="18"/>
          <w:szCs w:val="18"/>
          <w:lang w:val="de-DE"/>
        </w:rPr>
      </w:pPr>
    </w:p>
    <w:p w14:paraId="6ABB4D9C" w14:textId="4048F9AD" w:rsidR="00697727" w:rsidRPr="00C078A9" w:rsidRDefault="00C078A9" w:rsidP="00697727">
      <w:pPr>
        <w:spacing w:line="22" w:lineRule="atLeast"/>
        <w:jc w:val="both"/>
        <w:rPr>
          <w:rFonts w:ascii="Verdana" w:hAnsi="Verdana"/>
          <w:b/>
          <w:color w:val="000000"/>
          <w:spacing w:val="2"/>
          <w:sz w:val="18"/>
          <w:szCs w:val="18"/>
          <w:lang w:val="de-DE"/>
        </w:rPr>
      </w:pPr>
      <w:r w:rsidRPr="00C078A9">
        <w:rPr>
          <w:rFonts w:ascii="Arial" w:hAnsi="Arial" w:cs="Arial"/>
          <w:lang w:val="de-DE"/>
        </w:rPr>
        <w:t xml:space="preserve">Erklärt hiermit, den Antrag unter Einhaltung der Bestimmungen zur elterlichen Verantwortung gemäß </w:t>
      </w:r>
      <w:proofErr w:type="spellStart"/>
      <w:r w:rsidRPr="00C078A9">
        <w:rPr>
          <w:rFonts w:ascii="Arial" w:hAnsi="Arial" w:cs="Arial"/>
          <w:lang w:val="de-DE"/>
        </w:rPr>
        <w:t>Artt</w:t>
      </w:r>
      <w:proofErr w:type="spellEnd"/>
      <w:r w:rsidRPr="00C078A9">
        <w:rPr>
          <w:rFonts w:ascii="Arial" w:hAnsi="Arial" w:cs="Arial"/>
          <w:lang w:val="de-DE"/>
        </w:rPr>
        <w:t xml:space="preserve">. 445, 316, 337 </w:t>
      </w:r>
      <w:proofErr w:type="spellStart"/>
      <w:r w:rsidRPr="00C078A9">
        <w:rPr>
          <w:rFonts w:ascii="Arial" w:hAnsi="Arial" w:cs="Arial"/>
          <w:lang w:val="de-DE"/>
        </w:rPr>
        <w:t>ter</w:t>
      </w:r>
      <w:proofErr w:type="spellEnd"/>
      <w:r w:rsidRPr="00C078A9">
        <w:rPr>
          <w:rFonts w:ascii="Arial" w:hAnsi="Arial" w:cs="Arial"/>
          <w:lang w:val="de-DE"/>
        </w:rPr>
        <w:t xml:space="preserve"> und 337 </w:t>
      </w:r>
      <w:proofErr w:type="spellStart"/>
      <w:r w:rsidRPr="00C078A9">
        <w:rPr>
          <w:rFonts w:ascii="Arial" w:hAnsi="Arial" w:cs="Arial"/>
          <w:lang w:val="de-DE"/>
        </w:rPr>
        <w:t>quater</w:t>
      </w:r>
      <w:proofErr w:type="spellEnd"/>
      <w:r w:rsidRPr="00C078A9">
        <w:rPr>
          <w:rFonts w:ascii="Arial" w:hAnsi="Arial" w:cs="Arial"/>
          <w:lang w:val="de-DE"/>
        </w:rPr>
        <w:t xml:space="preserve"> des Zivilgesetzbuchs, die das Einverständnis beider Elternteile vorsehen, gestellt zu haben</w:t>
      </w:r>
      <w:r>
        <w:rPr>
          <w:rFonts w:ascii="Arial" w:hAnsi="Arial" w:cs="Arial"/>
          <w:lang w:val="de-DE"/>
        </w:rPr>
        <w:t>.</w:t>
      </w:r>
    </w:p>
    <w:p w14:paraId="5D6B5F68" w14:textId="77777777" w:rsidR="00697727" w:rsidRPr="003679A7" w:rsidRDefault="00697727" w:rsidP="00697727">
      <w:pPr>
        <w:spacing w:line="22" w:lineRule="atLeast"/>
        <w:jc w:val="both"/>
        <w:rPr>
          <w:rFonts w:ascii="Verdana" w:hAnsi="Verdana"/>
          <w:b/>
          <w:color w:val="000000"/>
          <w:spacing w:val="2"/>
          <w:sz w:val="18"/>
          <w:szCs w:val="18"/>
          <w:lang w:val="de-DE"/>
        </w:rPr>
      </w:pPr>
    </w:p>
    <w:p w14:paraId="4003B01A" w14:textId="77777777" w:rsidR="00697727" w:rsidRPr="003679A7" w:rsidRDefault="00697727" w:rsidP="00697727">
      <w:pPr>
        <w:spacing w:line="22" w:lineRule="atLeast"/>
        <w:jc w:val="center"/>
        <w:rPr>
          <w:rFonts w:ascii="Verdana" w:hAnsi="Verdana"/>
          <w:b/>
          <w:caps/>
          <w:color w:val="000000"/>
          <w:spacing w:val="2"/>
          <w:sz w:val="18"/>
          <w:szCs w:val="18"/>
          <w:lang w:val="de-DE"/>
        </w:rPr>
      </w:pPr>
      <w:r w:rsidRPr="003679A7">
        <w:rPr>
          <w:rFonts w:ascii="Verdana" w:hAnsi="Verdana"/>
          <w:b/>
          <w:bCs/>
          <w:sz w:val="18"/>
          <w:szCs w:val="18"/>
          <w:lang w:val="de-DE"/>
        </w:rPr>
        <w:t xml:space="preserve">Hiermit erteile(n) Ich/Wir meine/unsere Einwilligung zur Teilnahme </w:t>
      </w:r>
      <w:r w:rsidRPr="003679A7">
        <w:rPr>
          <w:rFonts w:ascii="Verdana" w:hAnsi="Verdana"/>
          <w:b/>
          <w:caps/>
          <w:color w:val="000000"/>
          <w:spacing w:val="2"/>
          <w:sz w:val="18"/>
          <w:szCs w:val="18"/>
          <w:lang w:val="de-DE"/>
        </w:rPr>
        <w:t xml:space="preserve">ZUM PROJEKT </w:t>
      </w:r>
    </w:p>
    <w:p w14:paraId="616907C4" w14:textId="57E8A6FD" w:rsidR="00697727" w:rsidRPr="003679A7" w:rsidRDefault="009B02D6" w:rsidP="00697727">
      <w:pPr>
        <w:spacing w:line="22" w:lineRule="atLeast"/>
        <w:jc w:val="center"/>
        <w:rPr>
          <w:rFonts w:ascii="Verdana" w:hAnsi="Verdana"/>
          <w:b/>
          <w:color w:val="000000"/>
          <w:spacing w:val="2"/>
          <w:sz w:val="18"/>
          <w:szCs w:val="18"/>
          <w:lang w:val="de-DE"/>
        </w:rPr>
      </w:pPr>
      <w:r w:rsidRPr="009B02D6">
        <w:rPr>
          <w:rFonts w:ascii="Verdana" w:hAnsi="Verdana"/>
          <w:b/>
          <w:caps/>
          <w:color w:val="000000"/>
          <w:spacing w:val="2"/>
          <w:sz w:val="18"/>
          <w:szCs w:val="18"/>
          <w:lang w:val="de-DE"/>
        </w:rPr>
        <w:t xml:space="preserve">"NASALE ANTIGEN-SELBSTTESTS" </w:t>
      </w:r>
      <w:r w:rsidR="00697727" w:rsidRPr="003679A7">
        <w:rPr>
          <w:rFonts w:ascii="Verdana" w:hAnsi="Verdana"/>
          <w:b/>
          <w:bCs/>
          <w:sz w:val="18"/>
          <w:szCs w:val="18"/>
          <w:lang w:val="de-DE"/>
        </w:rPr>
        <w:t>SARS-CoV-2 in den Schulen, für ihre Tochter/ihren Sohn</w:t>
      </w:r>
    </w:p>
    <w:p w14:paraId="546ECE1F" w14:textId="51A01134" w:rsidR="00417FF2" w:rsidRPr="003679A7" w:rsidRDefault="00417FF2" w:rsidP="00BB3C93">
      <w:pPr>
        <w:spacing w:line="22" w:lineRule="atLeast"/>
        <w:jc w:val="center"/>
        <w:rPr>
          <w:rFonts w:ascii="Verdana" w:hAnsi="Verdana"/>
          <w:b/>
          <w:color w:val="000000"/>
          <w:spacing w:val="2"/>
          <w:sz w:val="18"/>
          <w:szCs w:val="18"/>
          <w:lang w:val="de-DE"/>
        </w:rPr>
      </w:pPr>
    </w:p>
    <w:p w14:paraId="04C0E836" w14:textId="5CDC004B" w:rsidR="00697727" w:rsidRPr="003679A7" w:rsidRDefault="00697727" w:rsidP="00697727">
      <w:pPr>
        <w:spacing w:line="22" w:lineRule="atLeast"/>
        <w:rPr>
          <w:rFonts w:ascii="Verdana" w:hAnsi="Verdana"/>
          <w:sz w:val="18"/>
          <w:szCs w:val="18"/>
          <w:lang w:val="de-DE"/>
        </w:rPr>
      </w:pPr>
      <w:r w:rsidRPr="003679A7">
        <w:rPr>
          <w:rFonts w:ascii="Verdana" w:hAnsi="Verdana"/>
          <w:sz w:val="18"/>
          <w:szCs w:val="18"/>
          <w:lang w:val="de-DE"/>
        </w:rPr>
        <w:t>Name und Nachname_________________________________________________.</w:t>
      </w:r>
    </w:p>
    <w:p w14:paraId="7F0416DB" w14:textId="5AEDD90D" w:rsidR="005F1E2D" w:rsidRPr="003679A7" w:rsidRDefault="005F1E2D" w:rsidP="00697727">
      <w:pPr>
        <w:spacing w:line="22" w:lineRule="atLeast"/>
        <w:rPr>
          <w:rFonts w:ascii="Verdana" w:hAnsi="Verdana"/>
          <w:sz w:val="18"/>
          <w:szCs w:val="18"/>
          <w:lang w:val="de-DE"/>
        </w:rPr>
      </w:pPr>
    </w:p>
    <w:p w14:paraId="71ACAD8C" w14:textId="5018E597" w:rsidR="005F1E2D" w:rsidRPr="003679A7" w:rsidRDefault="005F1E2D" w:rsidP="00697727">
      <w:pPr>
        <w:spacing w:line="22" w:lineRule="atLeast"/>
        <w:rPr>
          <w:rFonts w:ascii="Verdana" w:hAnsi="Verdana"/>
          <w:b/>
          <w:color w:val="000000"/>
          <w:spacing w:val="2"/>
          <w:sz w:val="18"/>
          <w:szCs w:val="18"/>
          <w:lang w:val="de-DE"/>
        </w:rPr>
      </w:pPr>
      <w:r w:rsidRPr="00983D39">
        <w:rPr>
          <w:rFonts w:ascii="Verdana" w:hAnsi="Verdana"/>
          <w:sz w:val="18"/>
          <w:szCs w:val="18"/>
          <w:lang w:val="de-DE"/>
        </w:rPr>
        <w:t>Geburtsort und Geburtsdatum_________________________________________________.</w:t>
      </w:r>
    </w:p>
    <w:p w14:paraId="693B76B0" w14:textId="77777777" w:rsidR="00697727" w:rsidRPr="003679A7" w:rsidRDefault="00697727" w:rsidP="00697727">
      <w:pPr>
        <w:spacing w:line="22" w:lineRule="atLeast"/>
        <w:jc w:val="center"/>
        <w:rPr>
          <w:rFonts w:ascii="Verdana" w:hAnsi="Verdana"/>
          <w:b/>
          <w:bCs/>
          <w:sz w:val="18"/>
          <w:szCs w:val="18"/>
          <w:lang w:val="de-DE"/>
        </w:rPr>
      </w:pPr>
    </w:p>
    <w:p w14:paraId="47728775" w14:textId="361CC5FF" w:rsidR="00BB3C93" w:rsidRPr="003679A7" w:rsidRDefault="001E671E" w:rsidP="00697727">
      <w:pPr>
        <w:spacing w:line="22" w:lineRule="atLeast"/>
        <w:jc w:val="center"/>
        <w:rPr>
          <w:rFonts w:ascii="Verdana" w:hAnsi="Verdana"/>
          <w:b/>
          <w:color w:val="000000"/>
          <w:spacing w:val="2"/>
          <w:sz w:val="18"/>
          <w:szCs w:val="18"/>
          <w:lang w:val="de-DE"/>
        </w:rPr>
      </w:pPr>
      <w:r w:rsidRPr="00C83DDE">
        <w:rPr>
          <w:rFonts w:ascii="Verdana" w:hAnsi="Verdana"/>
          <w:color w:val="000000"/>
          <w:spacing w:val="2"/>
          <w:sz w:val="40"/>
          <w:szCs w:val="40"/>
          <w:lang w:val="de-DE"/>
        </w:rPr>
        <w:t>□</w:t>
      </w:r>
      <w:r w:rsidR="00697727" w:rsidRPr="003679A7">
        <w:rPr>
          <w:rFonts w:ascii="Verdana" w:hAnsi="Verdana"/>
          <w:b/>
          <w:bCs/>
          <w:sz w:val="18"/>
          <w:szCs w:val="18"/>
          <w:lang w:val="de-DE"/>
        </w:rPr>
        <w:t xml:space="preserve">JA </w:t>
      </w:r>
      <w:r w:rsidR="00697727" w:rsidRPr="003679A7">
        <w:rPr>
          <w:rFonts w:ascii="Verdana" w:hAnsi="Verdana"/>
          <w:b/>
          <w:bCs/>
          <w:sz w:val="18"/>
          <w:szCs w:val="18"/>
          <w:lang w:val="de-DE"/>
        </w:rPr>
        <w:tab/>
      </w:r>
      <w:r w:rsidR="00697727" w:rsidRPr="003679A7">
        <w:rPr>
          <w:rFonts w:ascii="Verdana" w:hAnsi="Verdana"/>
          <w:b/>
          <w:bCs/>
          <w:sz w:val="18"/>
          <w:szCs w:val="18"/>
          <w:lang w:val="de-DE"/>
        </w:rPr>
        <w:tab/>
      </w:r>
      <w:r w:rsidR="00697727" w:rsidRPr="003679A7">
        <w:rPr>
          <w:rFonts w:ascii="Verdana" w:hAnsi="Verdana"/>
          <w:b/>
          <w:bCs/>
          <w:sz w:val="18"/>
          <w:szCs w:val="18"/>
          <w:lang w:val="de-DE"/>
        </w:rPr>
        <w:tab/>
      </w:r>
      <w:r w:rsidRPr="00C83DDE">
        <w:rPr>
          <w:rFonts w:ascii="Verdana" w:hAnsi="Verdana"/>
          <w:color w:val="000000"/>
          <w:spacing w:val="2"/>
          <w:sz w:val="40"/>
          <w:szCs w:val="40"/>
          <w:lang w:val="de-DE"/>
        </w:rPr>
        <w:t>□</w:t>
      </w:r>
      <w:r w:rsidR="00697727" w:rsidRPr="003679A7">
        <w:rPr>
          <w:rFonts w:ascii="Verdana" w:hAnsi="Verdana"/>
          <w:b/>
          <w:bCs/>
          <w:sz w:val="18"/>
          <w:szCs w:val="18"/>
          <w:lang w:val="de-DE"/>
        </w:rPr>
        <w:t>NEIN</w:t>
      </w:r>
    </w:p>
    <w:p w14:paraId="1690C0FC" w14:textId="0E788962" w:rsidR="00C83DDE" w:rsidRDefault="00C83DDE" w:rsidP="00E43293">
      <w:pPr>
        <w:pStyle w:val="Default"/>
        <w:rPr>
          <w:b/>
          <w:bCs/>
          <w:sz w:val="18"/>
          <w:szCs w:val="18"/>
          <w:lang w:val="de-DE"/>
        </w:rPr>
      </w:pPr>
    </w:p>
    <w:p w14:paraId="413B2561" w14:textId="19B4930E" w:rsidR="00C83DDE" w:rsidRDefault="00C83DDE" w:rsidP="00E43293">
      <w:pPr>
        <w:pStyle w:val="Default"/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>Sollte mein Kind positiv getestet werden, werde ich von der Schule umgehend telefonisch kontaktiert. Über ein negatives Testergebnis erfolgt KEINE Mitteilung.</w:t>
      </w:r>
    </w:p>
    <w:p w14:paraId="02E2E484" w14:textId="77777777" w:rsidR="00C83DDE" w:rsidRDefault="00C83DDE" w:rsidP="00E43293">
      <w:pPr>
        <w:pStyle w:val="Default"/>
        <w:rPr>
          <w:b/>
          <w:bCs/>
          <w:sz w:val="18"/>
          <w:szCs w:val="18"/>
          <w:lang w:val="de-DE"/>
        </w:rPr>
      </w:pPr>
    </w:p>
    <w:p w14:paraId="53AF6218" w14:textId="3F7A507C" w:rsidR="00C83DDE" w:rsidRDefault="00C83DDE" w:rsidP="00E43293">
      <w:pPr>
        <w:pStyle w:val="Default"/>
        <w:rPr>
          <w:b/>
          <w:bCs/>
          <w:sz w:val="18"/>
          <w:szCs w:val="18"/>
          <w:lang w:val="de-DE"/>
        </w:rPr>
      </w:pPr>
    </w:p>
    <w:p w14:paraId="526E7B10" w14:textId="77777777" w:rsidR="00C83DDE" w:rsidRDefault="00C83DDE" w:rsidP="00E43293">
      <w:pPr>
        <w:pStyle w:val="Default"/>
        <w:rPr>
          <w:b/>
          <w:bCs/>
          <w:sz w:val="18"/>
          <w:szCs w:val="18"/>
          <w:lang w:val="de-DE"/>
        </w:rPr>
      </w:pPr>
    </w:p>
    <w:p w14:paraId="4E6C7848" w14:textId="4A485345" w:rsidR="00E43293" w:rsidRPr="003679A7" w:rsidRDefault="00E43293" w:rsidP="00E43293">
      <w:pPr>
        <w:pStyle w:val="Default"/>
        <w:rPr>
          <w:b/>
          <w:bCs/>
          <w:sz w:val="18"/>
          <w:szCs w:val="18"/>
          <w:lang w:val="de-DE"/>
        </w:rPr>
      </w:pPr>
      <w:r w:rsidRPr="003679A7">
        <w:rPr>
          <w:b/>
          <w:bCs/>
          <w:sz w:val="18"/>
          <w:szCs w:val="18"/>
          <w:lang w:val="de-DE"/>
        </w:rPr>
        <w:t xml:space="preserve">Außerdem: </w:t>
      </w:r>
    </w:p>
    <w:p w14:paraId="4696D090" w14:textId="77777777" w:rsidR="00697727" w:rsidRPr="003679A7" w:rsidRDefault="00697727" w:rsidP="00E43293">
      <w:pPr>
        <w:pStyle w:val="Default"/>
        <w:rPr>
          <w:sz w:val="18"/>
          <w:szCs w:val="18"/>
          <w:lang w:val="de-DE"/>
        </w:rPr>
      </w:pPr>
    </w:p>
    <w:p w14:paraId="23088AF8" w14:textId="244DA0B6" w:rsidR="00E43293" w:rsidRPr="003679A7" w:rsidRDefault="001E671E" w:rsidP="00C83DDE">
      <w:pPr>
        <w:pStyle w:val="Default"/>
        <w:spacing w:after="11"/>
        <w:rPr>
          <w:sz w:val="18"/>
          <w:szCs w:val="18"/>
          <w:lang w:val="de-DE"/>
        </w:rPr>
      </w:pPr>
      <w:r w:rsidRPr="003679A7">
        <w:rPr>
          <w:sz w:val="18"/>
          <w:szCs w:val="18"/>
          <w:lang w:val="de-DE"/>
        </w:rPr>
        <w:t>B</w:t>
      </w:r>
      <w:r w:rsidR="00E43293" w:rsidRPr="003679A7">
        <w:rPr>
          <w:sz w:val="18"/>
          <w:szCs w:val="18"/>
          <w:lang w:val="de-DE"/>
        </w:rPr>
        <w:t>in Ich/Wir damit einverstanden, kontaktiert zu werden</w:t>
      </w:r>
      <w:r w:rsidRPr="003679A7">
        <w:rPr>
          <w:sz w:val="18"/>
          <w:szCs w:val="18"/>
          <w:lang w:val="de-DE"/>
        </w:rPr>
        <w:t>, u</w:t>
      </w:r>
      <w:r w:rsidR="00E43293" w:rsidRPr="003679A7">
        <w:rPr>
          <w:sz w:val="18"/>
          <w:szCs w:val="18"/>
          <w:lang w:val="de-DE"/>
        </w:rPr>
        <w:t>m meine Ansichten zu</w:t>
      </w:r>
      <w:r w:rsidR="00C83DDE">
        <w:rPr>
          <w:sz w:val="18"/>
          <w:szCs w:val="18"/>
          <w:lang w:val="de-DE"/>
        </w:rPr>
        <w:t>m</w:t>
      </w:r>
      <w:r w:rsidR="00E43293" w:rsidRPr="003679A7">
        <w:rPr>
          <w:sz w:val="18"/>
          <w:szCs w:val="18"/>
          <w:lang w:val="de-DE"/>
        </w:rPr>
        <w:t xml:space="preserve"> oben genannten </w:t>
      </w:r>
      <w:r w:rsidR="009B02D6">
        <w:rPr>
          <w:sz w:val="18"/>
          <w:szCs w:val="18"/>
          <w:lang w:val="de-DE"/>
        </w:rPr>
        <w:t>Projekt</w:t>
      </w:r>
      <w:r w:rsidR="00E43293" w:rsidRPr="003679A7">
        <w:rPr>
          <w:sz w:val="18"/>
          <w:szCs w:val="18"/>
          <w:lang w:val="de-DE"/>
        </w:rPr>
        <w:t xml:space="preserve"> zu äußern</w:t>
      </w:r>
      <w:r w:rsidR="009B02D6">
        <w:rPr>
          <w:sz w:val="18"/>
          <w:szCs w:val="18"/>
          <w:lang w:val="de-DE"/>
        </w:rPr>
        <w:t>.</w:t>
      </w:r>
      <w:r w:rsidR="00E43293" w:rsidRPr="003679A7">
        <w:rPr>
          <w:sz w:val="18"/>
          <w:szCs w:val="18"/>
          <w:lang w:val="de-DE"/>
        </w:rPr>
        <w:t xml:space="preserve"> </w:t>
      </w:r>
    </w:p>
    <w:p w14:paraId="19C80BB6" w14:textId="77777777" w:rsidR="00E43293" w:rsidRPr="003679A7" w:rsidRDefault="00E43293" w:rsidP="00E43293">
      <w:pPr>
        <w:pStyle w:val="Default"/>
        <w:rPr>
          <w:sz w:val="18"/>
          <w:szCs w:val="18"/>
          <w:lang w:val="de-DE"/>
        </w:rPr>
      </w:pPr>
    </w:p>
    <w:p w14:paraId="2A7600C3" w14:textId="6EBC3ED7" w:rsidR="00E43293" w:rsidRPr="003679A7" w:rsidRDefault="001E671E" w:rsidP="00697727">
      <w:pPr>
        <w:pStyle w:val="Default"/>
        <w:ind w:firstLine="708"/>
        <w:rPr>
          <w:sz w:val="18"/>
          <w:szCs w:val="18"/>
          <w:lang w:val="de-DE"/>
        </w:rPr>
      </w:pPr>
      <w:r w:rsidRPr="00983D39">
        <w:rPr>
          <w:rFonts w:cs="Times New Roman"/>
          <w:spacing w:val="2"/>
          <w:sz w:val="40"/>
          <w:szCs w:val="40"/>
          <w:lang w:val="de-DE"/>
        </w:rPr>
        <w:t>□</w:t>
      </w:r>
      <w:r w:rsidR="00E43293" w:rsidRPr="003679A7">
        <w:rPr>
          <w:sz w:val="18"/>
          <w:szCs w:val="18"/>
          <w:lang w:val="de-DE"/>
        </w:rPr>
        <w:t>JA</w:t>
      </w:r>
      <w:r w:rsidR="00697727" w:rsidRPr="003679A7">
        <w:rPr>
          <w:sz w:val="18"/>
          <w:szCs w:val="18"/>
          <w:lang w:val="de-DE"/>
        </w:rPr>
        <w:t xml:space="preserve"> </w:t>
      </w:r>
      <w:r w:rsidR="00697727" w:rsidRPr="003679A7">
        <w:rPr>
          <w:sz w:val="18"/>
          <w:szCs w:val="18"/>
          <w:lang w:val="de-DE"/>
        </w:rPr>
        <w:tab/>
      </w:r>
      <w:r w:rsidR="00697727" w:rsidRPr="003679A7">
        <w:rPr>
          <w:sz w:val="18"/>
          <w:szCs w:val="18"/>
          <w:lang w:val="de-DE"/>
        </w:rPr>
        <w:tab/>
      </w:r>
      <w:r w:rsidR="00697727" w:rsidRPr="003679A7">
        <w:rPr>
          <w:sz w:val="18"/>
          <w:szCs w:val="18"/>
          <w:lang w:val="de-DE"/>
        </w:rPr>
        <w:tab/>
      </w:r>
      <w:r w:rsidR="00697727" w:rsidRPr="003679A7">
        <w:rPr>
          <w:sz w:val="18"/>
          <w:szCs w:val="18"/>
          <w:lang w:val="de-DE"/>
        </w:rPr>
        <w:tab/>
      </w:r>
      <w:r w:rsidRPr="00983D39">
        <w:rPr>
          <w:rFonts w:cs="Times New Roman"/>
          <w:spacing w:val="2"/>
          <w:sz w:val="40"/>
          <w:szCs w:val="40"/>
          <w:lang w:val="de-DE"/>
        </w:rPr>
        <w:t>□</w:t>
      </w:r>
      <w:r w:rsidR="00E43293" w:rsidRPr="003679A7">
        <w:rPr>
          <w:sz w:val="18"/>
          <w:szCs w:val="18"/>
          <w:lang w:val="de-DE"/>
        </w:rPr>
        <w:t xml:space="preserve">NEIN </w:t>
      </w:r>
    </w:p>
    <w:p w14:paraId="46C3B3F8" w14:textId="77777777" w:rsidR="005F1E2D" w:rsidRPr="003679A7" w:rsidRDefault="005F1E2D" w:rsidP="00697727">
      <w:pPr>
        <w:pStyle w:val="Default"/>
        <w:ind w:firstLine="708"/>
        <w:rPr>
          <w:sz w:val="18"/>
          <w:szCs w:val="18"/>
          <w:lang w:val="de-DE"/>
        </w:rPr>
      </w:pPr>
    </w:p>
    <w:p w14:paraId="3D98EBEE" w14:textId="0A531F5E" w:rsidR="00697727" w:rsidRDefault="00697727" w:rsidP="00E43293">
      <w:pPr>
        <w:pStyle w:val="Default"/>
        <w:rPr>
          <w:sz w:val="18"/>
          <w:szCs w:val="18"/>
          <w:lang w:val="de-DE"/>
        </w:rPr>
      </w:pPr>
    </w:p>
    <w:p w14:paraId="31E71B29" w14:textId="77777777" w:rsidR="00C83DDE" w:rsidRPr="003679A7" w:rsidRDefault="00C83DDE" w:rsidP="00E43293">
      <w:pPr>
        <w:pStyle w:val="Default"/>
        <w:rPr>
          <w:sz w:val="18"/>
          <w:szCs w:val="18"/>
          <w:lang w:val="de-DE"/>
        </w:rPr>
      </w:pPr>
    </w:p>
    <w:p w14:paraId="0C0802CC" w14:textId="76DBAF94" w:rsidR="00E43293" w:rsidRPr="003679A7" w:rsidRDefault="00E43293" w:rsidP="00E43293">
      <w:pPr>
        <w:pStyle w:val="Default"/>
        <w:rPr>
          <w:sz w:val="18"/>
          <w:szCs w:val="18"/>
          <w:lang w:val="de-DE"/>
        </w:rPr>
      </w:pPr>
      <w:r w:rsidRPr="003679A7">
        <w:rPr>
          <w:sz w:val="18"/>
          <w:szCs w:val="18"/>
          <w:lang w:val="de-DE"/>
        </w:rPr>
        <w:t xml:space="preserve">Ort und Datum ____________________________ </w:t>
      </w:r>
    </w:p>
    <w:p w14:paraId="64EBB341" w14:textId="4148B36F" w:rsidR="00697727" w:rsidRPr="003679A7" w:rsidRDefault="00697727" w:rsidP="00E43293">
      <w:pPr>
        <w:pStyle w:val="Default"/>
        <w:rPr>
          <w:sz w:val="18"/>
          <w:szCs w:val="18"/>
          <w:lang w:val="de-DE"/>
        </w:rPr>
      </w:pPr>
    </w:p>
    <w:p w14:paraId="1D18759B" w14:textId="77777777" w:rsidR="00697727" w:rsidRPr="003679A7" w:rsidRDefault="00697727" w:rsidP="00E43293">
      <w:pPr>
        <w:pStyle w:val="Default"/>
        <w:rPr>
          <w:sz w:val="18"/>
          <w:szCs w:val="18"/>
          <w:lang w:val="de-DE"/>
        </w:rPr>
      </w:pPr>
    </w:p>
    <w:p w14:paraId="2A600A4D" w14:textId="4E646B56" w:rsidR="00E43293" w:rsidRPr="003679A7" w:rsidRDefault="00E43293" w:rsidP="00E43293">
      <w:pPr>
        <w:pStyle w:val="Default"/>
        <w:rPr>
          <w:sz w:val="18"/>
          <w:szCs w:val="18"/>
        </w:rPr>
      </w:pPr>
      <w:proofErr w:type="spellStart"/>
      <w:r w:rsidRPr="003679A7">
        <w:rPr>
          <w:sz w:val="18"/>
          <w:szCs w:val="18"/>
        </w:rPr>
        <w:t>Unterschrift</w:t>
      </w:r>
      <w:proofErr w:type="spellEnd"/>
      <w:r w:rsidRPr="003679A7">
        <w:rPr>
          <w:sz w:val="18"/>
          <w:szCs w:val="18"/>
        </w:rPr>
        <w:t xml:space="preserve"> ________________________________ </w:t>
      </w:r>
    </w:p>
    <w:p w14:paraId="7D76ACA3" w14:textId="4CC9E6B8" w:rsidR="00697727" w:rsidRPr="003679A7" w:rsidRDefault="00697727" w:rsidP="00E43293">
      <w:pPr>
        <w:pStyle w:val="Default"/>
        <w:rPr>
          <w:sz w:val="18"/>
          <w:szCs w:val="18"/>
        </w:rPr>
      </w:pPr>
    </w:p>
    <w:p w14:paraId="78A50445" w14:textId="77777777" w:rsidR="00697727" w:rsidRPr="003679A7" w:rsidRDefault="00697727" w:rsidP="00E43293">
      <w:pPr>
        <w:pStyle w:val="Default"/>
        <w:rPr>
          <w:sz w:val="18"/>
          <w:szCs w:val="18"/>
        </w:rPr>
      </w:pPr>
    </w:p>
    <w:p w14:paraId="5D50E038" w14:textId="511B34F1" w:rsidR="0073488D" w:rsidRDefault="0073488D" w:rsidP="00E43293">
      <w:pPr>
        <w:spacing w:line="22" w:lineRule="atLeast"/>
        <w:jc w:val="both"/>
        <w:rPr>
          <w:rFonts w:ascii="Verdana" w:hAnsi="Verdana"/>
          <w:spacing w:val="2"/>
          <w:sz w:val="18"/>
          <w:szCs w:val="18"/>
        </w:rPr>
      </w:pPr>
    </w:p>
    <w:p w14:paraId="1BCADEB0" w14:textId="35285182" w:rsidR="00C83DDE" w:rsidRPr="00C83DDE" w:rsidRDefault="00C83DDE" w:rsidP="00E43293">
      <w:pPr>
        <w:spacing w:line="22" w:lineRule="atLeast"/>
        <w:jc w:val="both"/>
        <w:rPr>
          <w:rFonts w:ascii="Verdana" w:hAnsi="Verdana"/>
          <w:spacing w:val="2"/>
          <w:sz w:val="18"/>
          <w:szCs w:val="18"/>
          <w:lang w:val="de-DE"/>
        </w:rPr>
      </w:pPr>
      <w:r w:rsidRPr="00C83DDE">
        <w:rPr>
          <w:rFonts w:ascii="Verdana" w:hAnsi="Verdana"/>
          <w:spacing w:val="2"/>
          <w:sz w:val="18"/>
          <w:szCs w:val="18"/>
          <w:lang w:val="de-DE"/>
        </w:rPr>
        <w:t>N.B.: Der Widerruf dieser E</w:t>
      </w:r>
      <w:r>
        <w:rPr>
          <w:rFonts w:ascii="Verdana" w:hAnsi="Verdana"/>
          <w:spacing w:val="2"/>
          <w:sz w:val="18"/>
          <w:szCs w:val="18"/>
          <w:lang w:val="de-DE"/>
        </w:rPr>
        <w:t>inwilligung ist jederzeit in schriftlicher Form möglich.</w:t>
      </w:r>
      <w:bookmarkStart w:id="0" w:name="_GoBack"/>
      <w:bookmarkEnd w:id="0"/>
    </w:p>
    <w:sectPr w:rsidR="00C83DDE" w:rsidRPr="00C83DDE" w:rsidSect="001060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706F6" w14:textId="77777777" w:rsidR="0062692B" w:rsidRDefault="0062692B">
      <w:r>
        <w:separator/>
      </w:r>
    </w:p>
  </w:endnote>
  <w:endnote w:type="continuationSeparator" w:id="0">
    <w:p w14:paraId="5E6D4E5E" w14:textId="77777777" w:rsidR="0062692B" w:rsidRDefault="0062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19C5" w14:textId="77777777" w:rsidR="00475C58" w:rsidRPr="00475C58" w:rsidRDefault="00475C58">
    <w:pPr>
      <w:rPr>
        <w:rFonts w:ascii="Verdana" w:hAnsi="Verdana"/>
        <w:sz w:val="12"/>
        <w:szCs w:val="12"/>
      </w:rPr>
    </w:pPr>
  </w:p>
  <w:tbl>
    <w:tblPr>
      <w:tblW w:w="9776" w:type="dxa"/>
      <w:tblLook w:val="00A0" w:firstRow="1" w:lastRow="0" w:firstColumn="1" w:lastColumn="0" w:noHBand="0" w:noVBand="0"/>
    </w:tblPr>
    <w:tblGrid>
      <w:gridCol w:w="4888"/>
      <w:gridCol w:w="4888"/>
    </w:tblGrid>
    <w:tr w:rsidR="004B64A6" w14:paraId="786152DE" w14:textId="77777777" w:rsidTr="006862A8">
      <w:trPr>
        <w:trHeight w:val="851"/>
      </w:trPr>
      <w:tc>
        <w:tcPr>
          <w:tcW w:w="4888" w:type="dxa"/>
        </w:tcPr>
        <w:p w14:paraId="2B8B71F0" w14:textId="77777777" w:rsidR="00D73483" w:rsidRDefault="00D73483" w:rsidP="004B64A6">
          <w:pPr>
            <w:spacing w:line="264" w:lineRule="auto"/>
            <w:jc w:val="right"/>
            <w:rPr>
              <w:rFonts w:ascii="Verdana" w:hAnsi="Verdana"/>
              <w:sz w:val="12"/>
              <w:szCs w:val="22"/>
              <w:lang w:val="de-DE"/>
            </w:rPr>
          </w:pPr>
        </w:p>
        <w:p w14:paraId="2CD9A29C" w14:textId="0A2AEB24" w:rsidR="004B64A6" w:rsidRPr="00BE2653" w:rsidRDefault="004B64A6" w:rsidP="004B64A6">
          <w:pPr>
            <w:spacing w:line="264" w:lineRule="auto"/>
            <w:jc w:val="right"/>
            <w:rPr>
              <w:rFonts w:ascii="Verdana" w:hAnsi="Verdana"/>
              <w:lang w:val="de-DE"/>
            </w:rPr>
          </w:pPr>
          <w:r w:rsidRPr="00BE2653">
            <w:rPr>
              <w:rFonts w:ascii="Verdana" w:hAnsi="Verdana"/>
              <w:sz w:val="12"/>
              <w:szCs w:val="22"/>
              <w:lang w:val="de-DE"/>
            </w:rPr>
            <w:t>Firmenbezeichnung: Sanitätsbetrieb der Autonomen Provinz Bozen</w:t>
          </w:r>
        </w:p>
        <w:p w14:paraId="343FF99D" w14:textId="77777777" w:rsidR="004B64A6" w:rsidRPr="00BE2653" w:rsidRDefault="004B64A6" w:rsidP="004B64A6">
          <w:pPr>
            <w:spacing w:line="264" w:lineRule="auto"/>
            <w:jc w:val="right"/>
            <w:rPr>
              <w:rFonts w:ascii="Verdana" w:hAnsi="Verdana"/>
              <w:sz w:val="12"/>
              <w:lang w:val="de-DE"/>
            </w:rPr>
          </w:pPr>
          <w:r w:rsidRPr="00BE2653">
            <w:rPr>
              <w:rFonts w:ascii="Verdana" w:hAnsi="Verdana"/>
              <w:sz w:val="12"/>
              <w:szCs w:val="22"/>
              <w:lang w:val="de-DE"/>
            </w:rPr>
            <w:t>Sparkassenstraße 4 | 39100 Bozen</w:t>
          </w:r>
        </w:p>
        <w:p w14:paraId="1557C5B1" w14:textId="77777777" w:rsidR="004B64A6" w:rsidRPr="00BE2653" w:rsidRDefault="004B64A6" w:rsidP="004B64A6">
          <w:pPr>
            <w:spacing w:line="264" w:lineRule="auto"/>
            <w:jc w:val="right"/>
            <w:rPr>
              <w:rFonts w:ascii="Verdana" w:hAnsi="Verdana"/>
              <w:lang w:val="de-DE"/>
            </w:rPr>
          </w:pPr>
          <w:r w:rsidRPr="00BE2653">
            <w:rPr>
              <w:rFonts w:ascii="Verdana" w:hAnsi="Verdana"/>
              <w:sz w:val="12"/>
              <w:szCs w:val="22"/>
              <w:lang w:val="de-DE"/>
            </w:rPr>
            <w:t>Steuernummer/MwSt.-Nr. 00773750211</w:t>
          </w:r>
        </w:p>
      </w:tc>
      <w:tc>
        <w:tcPr>
          <w:tcW w:w="4888" w:type="dxa"/>
        </w:tcPr>
        <w:p w14:paraId="27EA3B91" w14:textId="77777777" w:rsidR="00D73483" w:rsidRPr="00010B77" w:rsidRDefault="00D73483" w:rsidP="004B64A6">
          <w:pPr>
            <w:spacing w:line="264" w:lineRule="auto"/>
            <w:rPr>
              <w:rFonts w:ascii="Verdana" w:hAnsi="Verdana"/>
              <w:sz w:val="12"/>
              <w:szCs w:val="22"/>
              <w:lang w:val="de-DE"/>
            </w:rPr>
          </w:pPr>
        </w:p>
        <w:p w14:paraId="6347DFFB" w14:textId="1F9EBDF6" w:rsidR="004B64A6" w:rsidRPr="00BE2653" w:rsidRDefault="004B64A6" w:rsidP="004B64A6">
          <w:pPr>
            <w:spacing w:line="264" w:lineRule="auto"/>
            <w:rPr>
              <w:rFonts w:ascii="Verdana" w:hAnsi="Verdana"/>
            </w:rPr>
          </w:pPr>
          <w:r w:rsidRPr="00BE2653">
            <w:rPr>
              <w:rFonts w:ascii="Verdana" w:hAnsi="Verdana"/>
              <w:sz w:val="12"/>
              <w:szCs w:val="22"/>
            </w:rPr>
            <w:t xml:space="preserve">Ragione </w:t>
          </w:r>
          <w:proofErr w:type="spellStart"/>
          <w:r w:rsidRPr="00BE2653">
            <w:rPr>
              <w:rFonts w:ascii="Verdana" w:hAnsi="Verdana"/>
              <w:sz w:val="12"/>
              <w:szCs w:val="22"/>
            </w:rPr>
            <w:t>soc</w:t>
          </w:r>
          <w:proofErr w:type="spellEnd"/>
          <w:r w:rsidRPr="00BE2653">
            <w:rPr>
              <w:rFonts w:ascii="Verdana" w:hAnsi="Verdana"/>
              <w:sz w:val="12"/>
              <w:szCs w:val="22"/>
            </w:rPr>
            <w:t>.: Azienda Sanitaria della Provincia Autonoma di Bolzano</w:t>
          </w:r>
        </w:p>
        <w:p w14:paraId="5768815D" w14:textId="77777777" w:rsidR="004B64A6" w:rsidRPr="00BE2653" w:rsidRDefault="004B64A6" w:rsidP="004B64A6">
          <w:pPr>
            <w:spacing w:line="264" w:lineRule="auto"/>
            <w:rPr>
              <w:rFonts w:ascii="Verdana" w:hAnsi="Verdana"/>
              <w:b/>
              <w:sz w:val="12"/>
              <w:szCs w:val="22"/>
            </w:rPr>
          </w:pPr>
          <w:r w:rsidRPr="00BE2653">
            <w:rPr>
              <w:rFonts w:ascii="Verdana" w:hAnsi="Verdana"/>
              <w:sz w:val="12"/>
              <w:szCs w:val="22"/>
            </w:rPr>
            <w:t>via Cassa di Risparmio, 4 | 39100 Bolzano</w:t>
          </w:r>
        </w:p>
        <w:p w14:paraId="5F37BD2D" w14:textId="77777777" w:rsidR="004B64A6" w:rsidRPr="00BE2653" w:rsidRDefault="004B64A6" w:rsidP="004B64A6">
          <w:pPr>
            <w:spacing w:line="264" w:lineRule="auto"/>
            <w:rPr>
              <w:rFonts w:ascii="Verdana" w:hAnsi="Verdana"/>
            </w:rPr>
          </w:pPr>
          <w:r w:rsidRPr="00BE2653">
            <w:rPr>
              <w:rFonts w:ascii="Verdana" w:hAnsi="Verdana"/>
              <w:sz w:val="12"/>
              <w:szCs w:val="22"/>
            </w:rPr>
            <w:t xml:space="preserve">Cod. </w:t>
          </w:r>
          <w:proofErr w:type="spellStart"/>
          <w:proofErr w:type="gramStart"/>
          <w:r w:rsidRPr="00BE2653">
            <w:rPr>
              <w:rFonts w:ascii="Verdana" w:hAnsi="Verdana"/>
              <w:sz w:val="12"/>
              <w:szCs w:val="22"/>
            </w:rPr>
            <w:t>fisc</w:t>
          </w:r>
          <w:proofErr w:type="spellEnd"/>
          <w:r w:rsidRPr="00BE2653">
            <w:rPr>
              <w:rFonts w:ascii="Verdana" w:hAnsi="Verdana"/>
              <w:sz w:val="12"/>
              <w:szCs w:val="22"/>
            </w:rPr>
            <w:t>./</w:t>
          </w:r>
          <w:proofErr w:type="gramEnd"/>
          <w:r w:rsidRPr="00BE2653">
            <w:rPr>
              <w:rFonts w:ascii="Verdana" w:hAnsi="Verdana"/>
              <w:sz w:val="12"/>
              <w:szCs w:val="22"/>
            </w:rPr>
            <w:t>P. IVA 00773750211</w:t>
          </w:r>
        </w:p>
      </w:tc>
    </w:tr>
  </w:tbl>
  <w:p w14:paraId="2CBA93E9" w14:textId="77777777" w:rsidR="004B64A6" w:rsidRDefault="004B64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Look w:val="00A0" w:firstRow="1" w:lastRow="0" w:firstColumn="1" w:lastColumn="0" w:noHBand="0" w:noVBand="0"/>
    </w:tblPr>
    <w:tblGrid>
      <w:gridCol w:w="4888"/>
      <w:gridCol w:w="4888"/>
    </w:tblGrid>
    <w:tr w:rsidR="00AD765B" w14:paraId="6F8E420C" w14:textId="77777777">
      <w:trPr>
        <w:trHeight w:val="851"/>
      </w:trPr>
      <w:tc>
        <w:tcPr>
          <w:tcW w:w="4888" w:type="dxa"/>
        </w:tcPr>
        <w:p w14:paraId="406FF8A4" w14:textId="77777777" w:rsidR="00D73483" w:rsidRDefault="00D73483">
          <w:pPr>
            <w:spacing w:line="264" w:lineRule="auto"/>
            <w:jc w:val="right"/>
            <w:rPr>
              <w:rFonts w:ascii="Verdana" w:hAnsi="Verdana"/>
              <w:sz w:val="12"/>
              <w:szCs w:val="22"/>
              <w:lang w:val="de-DE"/>
            </w:rPr>
          </w:pPr>
          <w:bookmarkStart w:id="1" w:name="_Hlk1724634"/>
        </w:p>
        <w:p w14:paraId="3A2CBF09" w14:textId="77777777" w:rsidR="00470480" w:rsidRDefault="005B0A75">
          <w:pPr>
            <w:spacing w:line="264" w:lineRule="auto"/>
            <w:jc w:val="right"/>
            <w:rPr>
              <w:rFonts w:ascii="Verdana" w:hAnsi="Verdana"/>
              <w:sz w:val="12"/>
              <w:szCs w:val="22"/>
              <w:lang w:val="de-DE"/>
            </w:rPr>
          </w:pPr>
          <w:r w:rsidRPr="006620BA">
            <w:rPr>
              <w:rFonts w:ascii="Verdana" w:hAnsi="Verdana"/>
              <w:sz w:val="12"/>
              <w:szCs w:val="22"/>
              <w:lang w:val="de-DE"/>
            </w:rPr>
            <w:t>Firmenbezeichnung: Sanitätsbetrieb der Autonomen Provinz Bozen</w:t>
          </w:r>
        </w:p>
        <w:p w14:paraId="712171A8" w14:textId="50A7386E" w:rsidR="00AD765B" w:rsidRPr="006620BA" w:rsidRDefault="005B0A75">
          <w:pPr>
            <w:spacing w:line="264" w:lineRule="auto"/>
            <w:jc w:val="right"/>
            <w:rPr>
              <w:rFonts w:ascii="Verdana" w:hAnsi="Verdana"/>
              <w:sz w:val="12"/>
              <w:lang w:val="de-DE"/>
            </w:rPr>
          </w:pPr>
          <w:r w:rsidRPr="006620BA">
            <w:rPr>
              <w:rFonts w:ascii="Verdana" w:hAnsi="Verdana"/>
              <w:sz w:val="12"/>
              <w:szCs w:val="22"/>
              <w:lang w:val="de-DE"/>
            </w:rPr>
            <w:t>Sparkassenstraße 4 | 39100 Bozen</w:t>
          </w:r>
        </w:p>
        <w:p w14:paraId="2B121E23" w14:textId="72FC68FA" w:rsidR="00AD765B" w:rsidRPr="006620BA" w:rsidRDefault="005B0A75" w:rsidP="00475C58">
          <w:pPr>
            <w:tabs>
              <w:tab w:val="left" w:pos="190"/>
              <w:tab w:val="right" w:pos="4672"/>
            </w:tabs>
            <w:spacing w:line="264" w:lineRule="auto"/>
            <w:jc w:val="right"/>
            <w:rPr>
              <w:rFonts w:ascii="Verdana" w:hAnsi="Verdana"/>
              <w:lang w:val="de-DE"/>
            </w:rPr>
          </w:pPr>
          <w:r w:rsidRPr="006620BA">
            <w:rPr>
              <w:rFonts w:ascii="Verdana" w:hAnsi="Verdana"/>
              <w:sz w:val="12"/>
              <w:szCs w:val="22"/>
              <w:lang w:val="de-DE"/>
            </w:rPr>
            <w:t>Steuernummer/MwSt.-Nr. 00773750211</w:t>
          </w:r>
        </w:p>
      </w:tc>
      <w:tc>
        <w:tcPr>
          <w:tcW w:w="4888" w:type="dxa"/>
        </w:tcPr>
        <w:p w14:paraId="50132979" w14:textId="77777777" w:rsidR="00D73483" w:rsidRPr="00010B77" w:rsidRDefault="00D73483">
          <w:pPr>
            <w:spacing w:line="264" w:lineRule="auto"/>
            <w:rPr>
              <w:rFonts w:ascii="Verdana" w:hAnsi="Verdana"/>
              <w:sz w:val="12"/>
              <w:szCs w:val="22"/>
              <w:lang w:val="de-DE"/>
            </w:rPr>
          </w:pPr>
        </w:p>
        <w:p w14:paraId="335BD73E" w14:textId="77777777" w:rsidR="00470480" w:rsidRDefault="005B0A75">
          <w:pPr>
            <w:spacing w:line="264" w:lineRule="auto"/>
            <w:rPr>
              <w:rFonts w:ascii="Verdana" w:hAnsi="Verdana"/>
              <w:sz w:val="12"/>
              <w:szCs w:val="22"/>
            </w:rPr>
          </w:pPr>
          <w:r w:rsidRPr="006620BA">
            <w:rPr>
              <w:rFonts w:ascii="Verdana" w:hAnsi="Verdana"/>
              <w:sz w:val="12"/>
              <w:szCs w:val="22"/>
            </w:rPr>
            <w:t xml:space="preserve">Ragione </w:t>
          </w:r>
          <w:proofErr w:type="spellStart"/>
          <w:r w:rsidRPr="006620BA">
            <w:rPr>
              <w:rFonts w:ascii="Verdana" w:hAnsi="Verdana"/>
              <w:sz w:val="12"/>
              <w:szCs w:val="22"/>
            </w:rPr>
            <w:t>soc</w:t>
          </w:r>
          <w:proofErr w:type="spellEnd"/>
          <w:r w:rsidRPr="006620BA">
            <w:rPr>
              <w:rFonts w:ascii="Verdana" w:hAnsi="Verdana"/>
              <w:sz w:val="12"/>
              <w:szCs w:val="22"/>
            </w:rPr>
            <w:t>.: Azienda Sanitaria della Provincia Autonoma di Bolzano</w:t>
          </w:r>
        </w:p>
        <w:p w14:paraId="31C174FC" w14:textId="3F6F7EAF" w:rsidR="00AD765B" w:rsidRPr="006620BA" w:rsidRDefault="005B0A75">
          <w:pPr>
            <w:spacing w:line="264" w:lineRule="auto"/>
            <w:rPr>
              <w:rFonts w:ascii="Verdana" w:hAnsi="Verdana"/>
              <w:b/>
              <w:sz w:val="12"/>
              <w:szCs w:val="22"/>
            </w:rPr>
          </w:pPr>
          <w:r w:rsidRPr="006620BA">
            <w:rPr>
              <w:rFonts w:ascii="Verdana" w:hAnsi="Verdana"/>
              <w:sz w:val="12"/>
              <w:szCs w:val="22"/>
            </w:rPr>
            <w:t>via Cassa di Risparmio, 4 | 39100 Bolzano</w:t>
          </w:r>
        </w:p>
        <w:p w14:paraId="65B1C2E2" w14:textId="77777777" w:rsidR="00AD765B" w:rsidRPr="006620BA" w:rsidRDefault="005B0A75">
          <w:pPr>
            <w:spacing w:line="264" w:lineRule="auto"/>
            <w:rPr>
              <w:rFonts w:ascii="Verdana" w:hAnsi="Verdana"/>
            </w:rPr>
          </w:pPr>
          <w:r w:rsidRPr="006620BA">
            <w:rPr>
              <w:rFonts w:ascii="Verdana" w:hAnsi="Verdana"/>
              <w:sz w:val="12"/>
              <w:szCs w:val="22"/>
            </w:rPr>
            <w:t xml:space="preserve">Cod. </w:t>
          </w:r>
          <w:proofErr w:type="spellStart"/>
          <w:proofErr w:type="gramStart"/>
          <w:r w:rsidRPr="006620BA">
            <w:rPr>
              <w:rFonts w:ascii="Verdana" w:hAnsi="Verdana"/>
              <w:sz w:val="12"/>
              <w:szCs w:val="22"/>
            </w:rPr>
            <w:t>fisc</w:t>
          </w:r>
          <w:proofErr w:type="spellEnd"/>
          <w:r w:rsidRPr="006620BA">
            <w:rPr>
              <w:rFonts w:ascii="Verdana" w:hAnsi="Verdana"/>
              <w:sz w:val="12"/>
              <w:szCs w:val="22"/>
            </w:rPr>
            <w:t>./</w:t>
          </w:r>
          <w:proofErr w:type="gramEnd"/>
          <w:r w:rsidRPr="006620BA">
            <w:rPr>
              <w:rFonts w:ascii="Verdana" w:hAnsi="Verdana"/>
              <w:sz w:val="12"/>
              <w:szCs w:val="22"/>
            </w:rPr>
            <w:t>P. IVA 00773750211</w:t>
          </w:r>
        </w:p>
      </w:tc>
    </w:tr>
    <w:bookmarkEnd w:id="1"/>
  </w:tbl>
  <w:p w14:paraId="3F88C06B" w14:textId="77777777" w:rsidR="00AD765B" w:rsidRDefault="00AD76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6" w:type="dxa"/>
      <w:tblLook w:val="00A0" w:firstRow="1" w:lastRow="0" w:firstColumn="1" w:lastColumn="0" w:noHBand="0" w:noVBand="0"/>
    </w:tblPr>
    <w:tblGrid>
      <w:gridCol w:w="4888"/>
      <w:gridCol w:w="4888"/>
    </w:tblGrid>
    <w:tr w:rsidR="00AD765B" w14:paraId="70A38263" w14:textId="77777777">
      <w:trPr>
        <w:trHeight w:val="851"/>
      </w:trPr>
      <w:tc>
        <w:tcPr>
          <w:tcW w:w="4888" w:type="dxa"/>
        </w:tcPr>
        <w:p w14:paraId="76AF8054" w14:textId="77777777" w:rsidR="00837552" w:rsidRDefault="00837552">
          <w:pPr>
            <w:spacing w:line="264" w:lineRule="auto"/>
            <w:jc w:val="right"/>
            <w:rPr>
              <w:rFonts w:ascii="Verdana" w:hAnsi="Verdana"/>
              <w:sz w:val="12"/>
              <w:szCs w:val="22"/>
              <w:lang w:val="de-DE"/>
            </w:rPr>
          </w:pPr>
        </w:p>
        <w:p w14:paraId="4E24D9DE" w14:textId="77777777" w:rsidR="00470480" w:rsidRDefault="005B0A75">
          <w:pPr>
            <w:spacing w:line="264" w:lineRule="auto"/>
            <w:jc w:val="right"/>
            <w:rPr>
              <w:rFonts w:ascii="Verdana" w:hAnsi="Verdana"/>
              <w:sz w:val="12"/>
              <w:szCs w:val="22"/>
              <w:lang w:val="de-DE"/>
            </w:rPr>
          </w:pPr>
          <w:r w:rsidRPr="00BE2653">
            <w:rPr>
              <w:rFonts w:ascii="Verdana" w:hAnsi="Verdana"/>
              <w:sz w:val="12"/>
              <w:szCs w:val="22"/>
              <w:lang w:val="de-DE"/>
            </w:rPr>
            <w:t>Firmenbezeichnung: Sanitätsbetrieb der Autonomen Provinz Bozen</w:t>
          </w:r>
        </w:p>
        <w:p w14:paraId="0D7E43AF" w14:textId="4B671F34" w:rsidR="00AD765B" w:rsidRPr="00BE2653" w:rsidRDefault="005B0A75">
          <w:pPr>
            <w:spacing w:line="264" w:lineRule="auto"/>
            <w:jc w:val="right"/>
            <w:rPr>
              <w:rFonts w:ascii="Verdana" w:hAnsi="Verdana"/>
              <w:sz w:val="12"/>
              <w:lang w:val="de-DE"/>
            </w:rPr>
          </w:pPr>
          <w:r w:rsidRPr="00BE2653">
            <w:rPr>
              <w:rFonts w:ascii="Verdana" w:hAnsi="Verdana"/>
              <w:sz w:val="12"/>
              <w:szCs w:val="22"/>
              <w:lang w:val="de-DE"/>
            </w:rPr>
            <w:t>Sparkassenstraße 4 | 39100 Bozen</w:t>
          </w:r>
        </w:p>
        <w:p w14:paraId="09F22FCE" w14:textId="77777777" w:rsidR="00AD765B" w:rsidRPr="00BE2653" w:rsidRDefault="005B0A75">
          <w:pPr>
            <w:spacing w:line="264" w:lineRule="auto"/>
            <w:jc w:val="right"/>
            <w:rPr>
              <w:rFonts w:ascii="Verdana" w:hAnsi="Verdana"/>
              <w:lang w:val="de-DE"/>
            </w:rPr>
          </w:pPr>
          <w:r w:rsidRPr="00BE2653">
            <w:rPr>
              <w:rFonts w:ascii="Verdana" w:hAnsi="Verdana"/>
              <w:sz w:val="12"/>
              <w:szCs w:val="22"/>
              <w:lang w:val="de-DE"/>
            </w:rPr>
            <w:t>Steuernummer/MwSt.-Nr. 00773750211</w:t>
          </w:r>
        </w:p>
      </w:tc>
      <w:tc>
        <w:tcPr>
          <w:tcW w:w="4888" w:type="dxa"/>
        </w:tcPr>
        <w:p w14:paraId="01F1F7EF" w14:textId="77777777" w:rsidR="00837552" w:rsidRPr="00464825" w:rsidRDefault="00837552">
          <w:pPr>
            <w:spacing w:line="264" w:lineRule="auto"/>
            <w:rPr>
              <w:rFonts w:ascii="Verdana" w:hAnsi="Verdana"/>
              <w:sz w:val="12"/>
              <w:szCs w:val="22"/>
              <w:lang w:val="de-DE"/>
            </w:rPr>
          </w:pPr>
        </w:p>
        <w:p w14:paraId="79E7776E" w14:textId="3FDDBCEF" w:rsidR="00470480" w:rsidRDefault="005B0A75">
          <w:pPr>
            <w:spacing w:line="264" w:lineRule="auto"/>
            <w:rPr>
              <w:rFonts w:ascii="Verdana" w:hAnsi="Verdana"/>
              <w:sz w:val="12"/>
              <w:szCs w:val="22"/>
            </w:rPr>
          </w:pPr>
          <w:r w:rsidRPr="00BE2653">
            <w:rPr>
              <w:rFonts w:ascii="Verdana" w:hAnsi="Verdana"/>
              <w:sz w:val="12"/>
              <w:szCs w:val="22"/>
            </w:rPr>
            <w:t xml:space="preserve">Ragione </w:t>
          </w:r>
          <w:proofErr w:type="spellStart"/>
          <w:r w:rsidRPr="00BE2653">
            <w:rPr>
              <w:rFonts w:ascii="Verdana" w:hAnsi="Verdana"/>
              <w:sz w:val="12"/>
              <w:szCs w:val="22"/>
            </w:rPr>
            <w:t>soc</w:t>
          </w:r>
          <w:proofErr w:type="spellEnd"/>
          <w:r w:rsidRPr="00BE2653">
            <w:rPr>
              <w:rFonts w:ascii="Verdana" w:hAnsi="Verdana"/>
              <w:sz w:val="12"/>
              <w:szCs w:val="22"/>
            </w:rPr>
            <w:t>.: Azienda Sanitaria della Provincia Autonoma di Bolzano</w:t>
          </w:r>
        </w:p>
        <w:p w14:paraId="65FBD285" w14:textId="5856181A" w:rsidR="00AD765B" w:rsidRPr="00BE2653" w:rsidRDefault="005B0A75">
          <w:pPr>
            <w:spacing w:line="264" w:lineRule="auto"/>
            <w:rPr>
              <w:rFonts w:ascii="Verdana" w:hAnsi="Verdana"/>
              <w:b/>
              <w:sz w:val="12"/>
              <w:szCs w:val="22"/>
            </w:rPr>
          </w:pPr>
          <w:proofErr w:type="spellStart"/>
          <w:r w:rsidRPr="00BE2653">
            <w:rPr>
              <w:rFonts w:ascii="Verdana" w:hAnsi="Verdana"/>
              <w:sz w:val="12"/>
              <w:szCs w:val="22"/>
            </w:rPr>
            <w:t>ia</w:t>
          </w:r>
          <w:proofErr w:type="spellEnd"/>
          <w:r w:rsidRPr="00BE2653">
            <w:rPr>
              <w:rFonts w:ascii="Verdana" w:hAnsi="Verdana"/>
              <w:sz w:val="12"/>
              <w:szCs w:val="22"/>
            </w:rPr>
            <w:t xml:space="preserve"> Cassa di Risparmio, 4 | 39100 Bolzano</w:t>
          </w:r>
        </w:p>
        <w:p w14:paraId="03586190" w14:textId="77777777" w:rsidR="00AD765B" w:rsidRPr="00BE2653" w:rsidRDefault="005B0A75">
          <w:pPr>
            <w:spacing w:line="264" w:lineRule="auto"/>
            <w:rPr>
              <w:rFonts w:ascii="Verdana" w:hAnsi="Verdana"/>
            </w:rPr>
          </w:pPr>
          <w:r w:rsidRPr="00BE2653">
            <w:rPr>
              <w:rFonts w:ascii="Verdana" w:hAnsi="Verdana"/>
              <w:sz w:val="12"/>
              <w:szCs w:val="22"/>
            </w:rPr>
            <w:t xml:space="preserve">Cod. </w:t>
          </w:r>
          <w:proofErr w:type="spellStart"/>
          <w:proofErr w:type="gramStart"/>
          <w:r w:rsidRPr="00BE2653">
            <w:rPr>
              <w:rFonts w:ascii="Verdana" w:hAnsi="Verdana"/>
              <w:sz w:val="12"/>
              <w:szCs w:val="22"/>
            </w:rPr>
            <w:t>fisc</w:t>
          </w:r>
          <w:proofErr w:type="spellEnd"/>
          <w:r w:rsidRPr="00BE2653">
            <w:rPr>
              <w:rFonts w:ascii="Verdana" w:hAnsi="Verdana"/>
              <w:sz w:val="12"/>
              <w:szCs w:val="22"/>
            </w:rPr>
            <w:t>./</w:t>
          </w:r>
          <w:proofErr w:type="gramEnd"/>
          <w:r w:rsidRPr="00BE2653">
            <w:rPr>
              <w:rFonts w:ascii="Verdana" w:hAnsi="Verdana"/>
              <w:sz w:val="12"/>
              <w:szCs w:val="22"/>
            </w:rPr>
            <w:t>P. IVA 00773750211</w:t>
          </w:r>
        </w:p>
      </w:tc>
    </w:tr>
  </w:tbl>
  <w:p w14:paraId="4BCE0F31" w14:textId="77777777" w:rsidR="00AD765B" w:rsidRDefault="00AD765B" w:rsidP="00361D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A28A2" w14:textId="77777777" w:rsidR="0062692B" w:rsidRDefault="0062692B">
      <w:r>
        <w:separator/>
      </w:r>
    </w:p>
  </w:footnote>
  <w:footnote w:type="continuationSeparator" w:id="0">
    <w:p w14:paraId="4AA57AEE" w14:textId="77777777" w:rsidR="0062692B" w:rsidRDefault="0062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039711"/>
      <w:docPartObj>
        <w:docPartGallery w:val="Page Numbers (Top of Page)"/>
        <w:docPartUnique/>
      </w:docPartObj>
    </w:sdtPr>
    <w:sdtEndPr/>
    <w:sdtContent>
      <w:p w14:paraId="0CF556AD" w14:textId="220C5AF9" w:rsidR="004B64A6" w:rsidRPr="00837552" w:rsidRDefault="004B64A6" w:rsidP="00837552">
        <w:pPr>
          <w:pStyle w:val="Kopfzeile"/>
          <w:jc w:val="center"/>
          <w:rPr>
            <w:rFonts w:ascii="Verdana" w:hAnsi="Verdana"/>
            <w:sz w:val="18"/>
            <w:szCs w:val="18"/>
          </w:rPr>
        </w:pPr>
        <w:r w:rsidRPr="004B64A6">
          <w:rPr>
            <w:rFonts w:ascii="Verdana" w:hAnsi="Verdana"/>
            <w:sz w:val="18"/>
            <w:szCs w:val="18"/>
          </w:rPr>
          <w:fldChar w:fldCharType="begin"/>
        </w:r>
        <w:r w:rsidRPr="004B64A6">
          <w:rPr>
            <w:rFonts w:ascii="Verdana" w:hAnsi="Verdana"/>
            <w:sz w:val="18"/>
            <w:szCs w:val="18"/>
          </w:rPr>
          <w:instrText>PAGE   \* MERGEFORMAT</w:instrText>
        </w:r>
        <w:r w:rsidRPr="004B64A6">
          <w:rPr>
            <w:rFonts w:ascii="Verdana" w:hAnsi="Verdana"/>
            <w:sz w:val="18"/>
            <w:szCs w:val="18"/>
          </w:rPr>
          <w:fldChar w:fldCharType="separate"/>
        </w:r>
        <w:r w:rsidR="000300E7">
          <w:rPr>
            <w:rFonts w:ascii="Verdana" w:hAnsi="Verdana"/>
            <w:noProof/>
            <w:sz w:val="18"/>
            <w:szCs w:val="18"/>
          </w:rPr>
          <w:t>2</w:t>
        </w:r>
        <w:r w:rsidRPr="004B64A6">
          <w:rPr>
            <w:rFonts w:ascii="Verdana" w:hAnsi="Verdana"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F2BF" w14:textId="5BCBB2D4" w:rsidR="00F43789" w:rsidRPr="003C0153" w:rsidRDefault="003C0153" w:rsidP="003C0153">
    <w:pPr>
      <w:pStyle w:val="Kopfzeile"/>
      <w:jc w:val="center"/>
    </w:pPr>
    <w:r w:rsidRPr="00296056">
      <w:rPr>
        <w:rFonts w:ascii="Verdana" w:hAnsi="Verdana"/>
        <w:noProof/>
        <w:sz w:val="18"/>
        <w:szCs w:val="18"/>
      </w:rPr>
      <w:drawing>
        <wp:inline distT="0" distB="0" distL="0" distR="0" wp14:anchorId="309845DC" wp14:editId="5CBCD067">
          <wp:extent cx="3024000" cy="1295724"/>
          <wp:effectExtent l="0" t="0" r="5080" b="0"/>
          <wp:docPr id="1" name="Immagine 1" descr="C:\Users\581685\Desktop\Logo-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581685\Desktop\Logo-tran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659" cy="1312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E55AD" w14:textId="21B41202" w:rsidR="00AD765B" w:rsidRPr="00470480" w:rsidRDefault="002E7D17" w:rsidP="002E7D17">
    <w:pPr>
      <w:pStyle w:val="Kopfzeile"/>
      <w:jc w:val="center"/>
      <w:rPr>
        <w:rFonts w:ascii="Verdana" w:hAnsi="Verdana"/>
        <w:sz w:val="24"/>
        <w:szCs w:val="24"/>
      </w:rPr>
    </w:pPr>
    <w:r w:rsidRPr="00E35BC4">
      <w:rPr>
        <w:rFonts w:ascii="Verdana" w:hAnsi="Verdana"/>
        <w:noProof/>
        <w:sz w:val="18"/>
        <w:szCs w:val="18"/>
      </w:rPr>
      <w:drawing>
        <wp:inline distT="0" distB="0" distL="0" distR="0" wp14:anchorId="594FA161" wp14:editId="5EEEE40C">
          <wp:extent cx="3024000" cy="1295724"/>
          <wp:effectExtent l="0" t="0" r="5080" b="0"/>
          <wp:docPr id="8" name="Immagine 1" descr="C:\Users\581685\Desktop\Logo-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581685\Desktop\Logo-tran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659" cy="1312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DE196" w14:textId="77777777" w:rsidR="002E7D17" w:rsidRPr="00470480" w:rsidRDefault="002E7D17" w:rsidP="002E7D17">
    <w:pPr>
      <w:pStyle w:val="Kopfzeile"/>
      <w:jc w:val="center"/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4AD"/>
    <w:multiLevelType w:val="hybridMultilevel"/>
    <w:tmpl w:val="C4C0840A"/>
    <w:lvl w:ilvl="0" w:tplc="E788F7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ECD1B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FE80F4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CC745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507D3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D163DC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82EF5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2EDF8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02407E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F200A"/>
    <w:multiLevelType w:val="hybridMultilevel"/>
    <w:tmpl w:val="C6EF36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693D00"/>
    <w:multiLevelType w:val="hybridMultilevel"/>
    <w:tmpl w:val="33C43BCA"/>
    <w:lvl w:ilvl="0" w:tplc="1BA0088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177B"/>
    <w:multiLevelType w:val="hybridMultilevel"/>
    <w:tmpl w:val="E8BAE9C4"/>
    <w:lvl w:ilvl="0" w:tplc="4304678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635C"/>
    <w:multiLevelType w:val="hybridMultilevel"/>
    <w:tmpl w:val="A6349C1E"/>
    <w:lvl w:ilvl="0" w:tplc="61DE0218">
      <w:numFmt w:val="bullet"/>
      <w:lvlText w:val="-"/>
      <w:lvlJc w:val="left"/>
      <w:pPr>
        <w:ind w:left="1065" w:hanging="705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2A9A"/>
    <w:multiLevelType w:val="multilevel"/>
    <w:tmpl w:val="FDA2CF4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4821423"/>
    <w:multiLevelType w:val="hybridMultilevel"/>
    <w:tmpl w:val="83A4A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82261"/>
    <w:multiLevelType w:val="hybridMultilevel"/>
    <w:tmpl w:val="272E7CF0"/>
    <w:lvl w:ilvl="0" w:tplc="746232C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6E22E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87A0A1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8EC41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C4D94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444269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F439A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902B36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08000B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494E67"/>
    <w:multiLevelType w:val="singleLevel"/>
    <w:tmpl w:val="F4A02E96"/>
    <w:lvl w:ilvl="0">
      <w:numFmt w:val="bullet"/>
      <w:lvlText w:val=""/>
      <w:lvlJc w:val="left"/>
      <w:pPr>
        <w:ind w:left="840" w:hanging="360"/>
      </w:pPr>
      <w:rPr>
        <w:rFonts w:ascii="Wingdings" w:hAnsi="Wingdings"/>
        <w:color w:val="000000"/>
      </w:rPr>
    </w:lvl>
  </w:abstractNum>
  <w:abstractNum w:abstractNumId="9" w15:restartNumberingAfterBreak="0">
    <w:nsid w:val="485A6A76"/>
    <w:multiLevelType w:val="hybridMultilevel"/>
    <w:tmpl w:val="E9DA07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AA3E4F"/>
    <w:multiLevelType w:val="hybridMultilevel"/>
    <w:tmpl w:val="2F5650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2265DA"/>
    <w:multiLevelType w:val="hybridMultilevel"/>
    <w:tmpl w:val="C192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2718C"/>
    <w:multiLevelType w:val="multilevel"/>
    <w:tmpl w:val="D4323C32"/>
    <w:styleLink w:val="WWNum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5A801FBD"/>
    <w:multiLevelType w:val="hybridMultilevel"/>
    <w:tmpl w:val="A71ED6DA"/>
    <w:lvl w:ilvl="0" w:tplc="18E4272E">
      <w:numFmt w:val="decimal"/>
      <w:lvlText w:val=""/>
      <w:lvlJc w:val="left"/>
      <w:pPr>
        <w:ind w:left="0" w:firstLine="0"/>
      </w:pPr>
    </w:lvl>
    <w:lvl w:ilvl="1" w:tplc="8AF69C68">
      <w:numFmt w:val="decimal"/>
      <w:lvlText w:val=""/>
      <w:lvlJc w:val="left"/>
      <w:pPr>
        <w:ind w:left="576" w:hanging="576"/>
      </w:pPr>
    </w:lvl>
    <w:lvl w:ilvl="2" w:tplc="A8CC20A0">
      <w:numFmt w:val="decimal"/>
      <w:lvlText w:val=""/>
      <w:lvlJc w:val="left"/>
      <w:pPr>
        <w:ind w:left="0" w:firstLine="0"/>
      </w:pPr>
    </w:lvl>
    <w:lvl w:ilvl="3" w:tplc="E1449B74">
      <w:numFmt w:val="decimal"/>
      <w:lvlText w:val=""/>
      <w:lvlJc w:val="left"/>
      <w:pPr>
        <w:ind w:left="0" w:firstLine="0"/>
      </w:pPr>
    </w:lvl>
    <w:lvl w:ilvl="4" w:tplc="3F8081DC">
      <w:numFmt w:val="decimal"/>
      <w:lvlText w:val=""/>
      <w:lvlJc w:val="left"/>
      <w:pPr>
        <w:ind w:left="0" w:firstLine="0"/>
      </w:pPr>
    </w:lvl>
    <w:lvl w:ilvl="5" w:tplc="5672D99C">
      <w:numFmt w:val="decimal"/>
      <w:lvlText w:val=""/>
      <w:lvlJc w:val="left"/>
      <w:pPr>
        <w:ind w:left="0" w:firstLine="0"/>
      </w:pPr>
    </w:lvl>
    <w:lvl w:ilvl="6" w:tplc="BC7ED852">
      <w:numFmt w:val="decimal"/>
      <w:lvlText w:val=""/>
      <w:lvlJc w:val="left"/>
      <w:pPr>
        <w:ind w:left="0" w:firstLine="0"/>
      </w:pPr>
    </w:lvl>
    <w:lvl w:ilvl="7" w:tplc="7EE802C6">
      <w:numFmt w:val="decimal"/>
      <w:lvlText w:val=""/>
      <w:lvlJc w:val="left"/>
      <w:pPr>
        <w:ind w:left="0" w:firstLine="0"/>
      </w:pPr>
    </w:lvl>
    <w:lvl w:ilvl="8" w:tplc="B65C918A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3CB1E5D"/>
    <w:multiLevelType w:val="hybridMultilevel"/>
    <w:tmpl w:val="EA58ED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E209EE"/>
    <w:multiLevelType w:val="singleLevel"/>
    <w:tmpl w:val="3210D6AE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color w:val="000000"/>
        <w:sz w:val="20"/>
        <w:szCs w:val="20"/>
      </w:rPr>
    </w:lvl>
  </w:abstractNum>
  <w:abstractNum w:abstractNumId="16" w15:restartNumberingAfterBreak="0">
    <w:nsid w:val="722E188D"/>
    <w:multiLevelType w:val="hybridMultilevel"/>
    <w:tmpl w:val="3EA24C30"/>
    <w:lvl w:ilvl="0" w:tplc="4E2EB06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DC833C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93EDE7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9722FB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7B61486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B10EA8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CC5B9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F889C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FEE61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80A6ABF"/>
    <w:multiLevelType w:val="hybridMultilevel"/>
    <w:tmpl w:val="9D08CE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E37A8"/>
    <w:multiLevelType w:val="hybridMultilevel"/>
    <w:tmpl w:val="D52A3FC6"/>
    <w:lvl w:ilvl="0" w:tplc="FE50FD5A">
      <w:start w:val="1"/>
      <w:numFmt w:val="decimal"/>
      <w:lvlText w:val="%1)"/>
      <w:lvlJc w:val="left"/>
      <w:pPr>
        <w:ind w:left="720" w:hanging="360"/>
      </w:pPr>
    </w:lvl>
    <w:lvl w:ilvl="1" w:tplc="2CE813C0">
      <w:start w:val="1"/>
      <w:numFmt w:val="lowerLetter"/>
      <w:lvlText w:val="%2."/>
      <w:lvlJc w:val="left"/>
      <w:pPr>
        <w:ind w:left="1440" w:hanging="360"/>
      </w:pPr>
    </w:lvl>
    <w:lvl w:ilvl="2" w:tplc="FB0CA886">
      <w:start w:val="1"/>
      <w:numFmt w:val="lowerRoman"/>
      <w:lvlText w:val="%3."/>
      <w:lvlJc w:val="right"/>
      <w:pPr>
        <w:ind w:left="2160" w:hanging="180"/>
      </w:pPr>
    </w:lvl>
    <w:lvl w:ilvl="3" w:tplc="D182DF0C">
      <w:start w:val="1"/>
      <w:numFmt w:val="decimal"/>
      <w:lvlText w:val="%4."/>
      <w:lvlJc w:val="left"/>
      <w:pPr>
        <w:ind w:left="2880" w:hanging="360"/>
      </w:pPr>
    </w:lvl>
    <w:lvl w:ilvl="4" w:tplc="7B5C09DA">
      <w:start w:val="1"/>
      <w:numFmt w:val="lowerLetter"/>
      <w:lvlText w:val="%5."/>
      <w:lvlJc w:val="left"/>
      <w:pPr>
        <w:ind w:left="3600" w:hanging="360"/>
      </w:pPr>
    </w:lvl>
    <w:lvl w:ilvl="5" w:tplc="2B280310">
      <w:start w:val="1"/>
      <w:numFmt w:val="lowerRoman"/>
      <w:lvlText w:val="%6."/>
      <w:lvlJc w:val="right"/>
      <w:pPr>
        <w:ind w:left="4320" w:hanging="180"/>
      </w:pPr>
    </w:lvl>
    <w:lvl w:ilvl="6" w:tplc="E1123042">
      <w:start w:val="1"/>
      <w:numFmt w:val="decimal"/>
      <w:lvlText w:val="%7."/>
      <w:lvlJc w:val="left"/>
      <w:pPr>
        <w:ind w:left="5040" w:hanging="360"/>
      </w:pPr>
    </w:lvl>
    <w:lvl w:ilvl="7" w:tplc="BEF2FD5C">
      <w:start w:val="1"/>
      <w:numFmt w:val="lowerLetter"/>
      <w:lvlText w:val="%8."/>
      <w:lvlJc w:val="left"/>
      <w:pPr>
        <w:ind w:left="5760" w:hanging="360"/>
      </w:pPr>
    </w:lvl>
    <w:lvl w:ilvl="8" w:tplc="6D7487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7"/>
  </w:num>
  <w:num w:numId="5">
    <w:abstractNumId w:val="0"/>
  </w:num>
  <w:num w:numId="6">
    <w:abstractNumId w:val="16"/>
  </w:num>
  <w:num w:numId="7">
    <w:abstractNumId w:val="18"/>
  </w:num>
  <w:num w:numId="8">
    <w:abstractNumId w:val="6"/>
  </w:num>
  <w:num w:numId="9">
    <w:abstractNumId w:val="11"/>
  </w:num>
  <w:num w:numId="10">
    <w:abstractNumId w:val="9"/>
  </w:num>
  <w:num w:numId="11">
    <w:abstractNumId w:val="14"/>
  </w:num>
  <w:num w:numId="12">
    <w:abstractNumId w:val="10"/>
  </w:num>
  <w:num w:numId="13">
    <w:abstractNumId w:val="5"/>
  </w:num>
  <w:num w:numId="14">
    <w:abstractNumId w:val="12"/>
  </w:num>
  <w:num w:numId="15">
    <w:abstractNumId w:val="5"/>
    <w:lvlOverride w:ilvl="0">
      <w:startOverride w:val="1"/>
    </w:lvlOverride>
  </w:num>
  <w:num w:numId="16">
    <w:abstractNumId w:val="12"/>
  </w:num>
  <w:num w:numId="17">
    <w:abstractNumId w:val="3"/>
  </w:num>
  <w:num w:numId="18">
    <w:abstractNumId w:val="4"/>
  </w:num>
  <w:num w:numId="19">
    <w:abstractNumId w:val="17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5B"/>
    <w:rsid w:val="00010B77"/>
    <w:rsid w:val="000300E7"/>
    <w:rsid w:val="00044345"/>
    <w:rsid w:val="00080E3C"/>
    <w:rsid w:val="00090EA9"/>
    <w:rsid w:val="00097438"/>
    <w:rsid w:val="000A31FB"/>
    <w:rsid w:val="000A35B7"/>
    <w:rsid w:val="000B7761"/>
    <w:rsid w:val="000C18D4"/>
    <w:rsid w:val="000D6AFC"/>
    <w:rsid w:val="000D6FE5"/>
    <w:rsid w:val="000F3097"/>
    <w:rsid w:val="0010609A"/>
    <w:rsid w:val="001142F8"/>
    <w:rsid w:val="0014437C"/>
    <w:rsid w:val="00165228"/>
    <w:rsid w:val="00170BB5"/>
    <w:rsid w:val="00174D8C"/>
    <w:rsid w:val="00175A2E"/>
    <w:rsid w:val="00190180"/>
    <w:rsid w:val="001C3F17"/>
    <w:rsid w:val="001C6F42"/>
    <w:rsid w:val="001E671E"/>
    <w:rsid w:val="00210ACF"/>
    <w:rsid w:val="0022022C"/>
    <w:rsid w:val="00231334"/>
    <w:rsid w:val="00235759"/>
    <w:rsid w:val="002617BD"/>
    <w:rsid w:val="00264FD2"/>
    <w:rsid w:val="00267598"/>
    <w:rsid w:val="002726D5"/>
    <w:rsid w:val="00293B38"/>
    <w:rsid w:val="002B5642"/>
    <w:rsid w:val="002E7D17"/>
    <w:rsid w:val="002F409F"/>
    <w:rsid w:val="002F7E68"/>
    <w:rsid w:val="003052D6"/>
    <w:rsid w:val="00305C86"/>
    <w:rsid w:val="003240AE"/>
    <w:rsid w:val="003242C0"/>
    <w:rsid w:val="00334654"/>
    <w:rsid w:val="003415F5"/>
    <w:rsid w:val="0035259E"/>
    <w:rsid w:val="00361D4A"/>
    <w:rsid w:val="003679A7"/>
    <w:rsid w:val="00393F78"/>
    <w:rsid w:val="00394BAB"/>
    <w:rsid w:val="003958AB"/>
    <w:rsid w:val="003B656E"/>
    <w:rsid w:val="003C0153"/>
    <w:rsid w:val="003C773F"/>
    <w:rsid w:val="003D110F"/>
    <w:rsid w:val="00406AB2"/>
    <w:rsid w:val="00417FF2"/>
    <w:rsid w:val="00464825"/>
    <w:rsid w:val="0046504F"/>
    <w:rsid w:val="0046526F"/>
    <w:rsid w:val="00470480"/>
    <w:rsid w:val="00470BDE"/>
    <w:rsid w:val="00475C58"/>
    <w:rsid w:val="00476A14"/>
    <w:rsid w:val="00477DD0"/>
    <w:rsid w:val="004979A8"/>
    <w:rsid w:val="004B64A6"/>
    <w:rsid w:val="004C1DF8"/>
    <w:rsid w:val="004E6723"/>
    <w:rsid w:val="004E6E95"/>
    <w:rsid w:val="004F1987"/>
    <w:rsid w:val="005136E7"/>
    <w:rsid w:val="005537F5"/>
    <w:rsid w:val="00564BCD"/>
    <w:rsid w:val="0057159F"/>
    <w:rsid w:val="00571931"/>
    <w:rsid w:val="00573C9A"/>
    <w:rsid w:val="00585845"/>
    <w:rsid w:val="005A4F3F"/>
    <w:rsid w:val="005B0A75"/>
    <w:rsid w:val="005B0D6F"/>
    <w:rsid w:val="005B3F88"/>
    <w:rsid w:val="005F10C5"/>
    <w:rsid w:val="005F1376"/>
    <w:rsid w:val="005F1CAF"/>
    <w:rsid w:val="005F1E2D"/>
    <w:rsid w:val="005F27F5"/>
    <w:rsid w:val="00606752"/>
    <w:rsid w:val="00617D32"/>
    <w:rsid w:val="0062692B"/>
    <w:rsid w:val="00640B9F"/>
    <w:rsid w:val="00650C74"/>
    <w:rsid w:val="006543FD"/>
    <w:rsid w:val="006620BA"/>
    <w:rsid w:val="00685DB4"/>
    <w:rsid w:val="00697727"/>
    <w:rsid w:val="006A6EBA"/>
    <w:rsid w:val="006B6A14"/>
    <w:rsid w:val="006C1BA0"/>
    <w:rsid w:val="006C6955"/>
    <w:rsid w:val="006D7845"/>
    <w:rsid w:val="006E3421"/>
    <w:rsid w:val="0073488D"/>
    <w:rsid w:val="00747C3F"/>
    <w:rsid w:val="0076195B"/>
    <w:rsid w:val="00784312"/>
    <w:rsid w:val="007940E7"/>
    <w:rsid w:val="007E6286"/>
    <w:rsid w:val="008216AC"/>
    <w:rsid w:val="00837552"/>
    <w:rsid w:val="00847004"/>
    <w:rsid w:val="00876E54"/>
    <w:rsid w:val="008848E3"/>
    <w:rsid w:val="00891B1F"/>
    <w:rsid w:val="008B15D4"/>
    <w:rsid w:val="008B6A71"/>
    <w:rsid w:val="008C21EE"/>
    <w:rsid w:val="009032A8"/>
    <w:rsid w:val="00907E72"/>
    <w:rsid w:val="00914D7C"/>
    <w:rsid w:val="00937711"/>
    <w:rsid w:val="009405A3"/>
    <w:rsid w:val="00983D39"/>
    <w:rsid w:val="009A4DB9"/>
    <w:rsid w:val="009B02D6"/>
    <w:rsid w:val="009C3C5B"/>
    <w:rsid w:val="009C3D15"/>
    <w:rsid w:val="009C75B7"/>
    <w:rsid w:val="009F402E"/>
    <w:rsid w:val="009F595E"/>
    <w:rsid w:val="00A240E8"/>
    <w:rsid w:val="00A27A8D"/>
    <w:rsid w:val="00A40D99"/>
    <w:rsid w:val="00A42F4F"/>
    <w:rsid w:val="00A56A01"/>
    <w:rsid w:val="00A61B58"/>
    <w:rsid w:val="00A94C5C"/>
    <w:rsid w:val="00AA57A6"/>
    <w:rsid w:val="00AD1CC7"/>
    <w:rsid w:val="00AD765B"/>
    <w:rsid w:val="00AE1526"/>
    <w:rsid w:val="00B23C32"/>
    <w:rsid w:val="00B2625C"/>
    <w:rsid w:val="00B26C64"/>
    <w:rsid w:val="00B578C3"/>
    <w:rsid w:val="00B63D56"/>
    <w:rsid w:val="00B67575"/>
    <w:rsid w:val="00B81C28"/>
    <w:rsid w:val="00BB3C93"/>
    <w:rsid w:val="00BE2653"/>
    <w:rsid w:val="00BE5295"/>
    <w:rsid w:val="00BE70F1"/>
    <w:rsid w:val="00C078A9"/>
    <w:rsid w:val="00C128AD"/>
    <w:rsid w:val="00C44347"/>
    <w:rsid w:val="00C70BCC"/>
    <w:rsid w:val="00C8002F"/>
    <w:rsid w:val="00C83DDE"/>
    <w:rsid w:val="00C90D9D"/>
    <w:rsid w:val="00C94ABE"/>
    <w:rsid w:val="00C95926"/>
    <w:rsid w:val="00C97099"/>
    <w:rsid w:val="00C97CBF"/>
    <w:rsid w:val="00CA4A12"/>
    <w:rsid w:val="00CB307E"/>
    <w:rsid w:val="00CC609B"/>
    <w:rsid w:val="00CD2484"/>
    <w:rsid w:val="00CF3A1C"/>
    <w:rsid w:val="00D166E8"/>
    <w:rsid w:val="00D220FC"/>
    <w:rsid w:val="00D24C1F"/>
    <w:rsid w:val="00D53C8B"/>
    <w:rsid w:val="00D55B70"/>
    <w:rsid w:val="00D6249F"/>
    <w:rsid w:val="00D62994"/>
    <w:rsid w:val="00D6356C"/>
    <w:rsid w:val="00D73483"/>
    <w:rsid w:val="00D80A01"/>
    <w:rsid w:val="00DA4C42"/>
    <w:rsid w:val="00DC4F45"/>
    <w:rsid w:val="00DC5B75"/>
    <w:rsid w:val="00DC7AB1"/>
    <w:rsid w:val="00DD6D9B"/>
    <w:rsid w:val="00E20262"/>
    <w:rsid w:val="00E235D0"/>
    <w:rsid w:val="00E27C3A"/>
    <w:rsid w:val="00E33589"/>
    <w:rsid w:val="00E43293"/>
    <w:rsid w:val="00E702D5"/>
    <w:rsid w:val="00E97676"/>
    <w:rsid w:val="00EB18FF"/>
    <w:rsid w:val="00EB65BD"/>
    <w:rsid w:val="00EE6C3D"/>
    <w:rsid w:val="00EE756E"/>
    <w:rsid w:val="00F02DB6"/>
    <w:rsid w:val="00F10518"/>
    <w:rsid w:val="00F17DF4"/>
    <w:rsid w:val="00F23BC8"/>
    <w:rsid w:val="00F25771"/>
    <w:rsid w:val="00F3334D"/>
    <w:rsid w:val="00F43789"/>
    <w:rsid w:val="00F57209"/>
    <w:rsid w:val="00F97969"/>
    <w:rsid w:val="00FC53A7"/>
    <w:rsid w:val="00FC74F6"/>
    <w:rsid w:val="00FC7C71"/>
    <w:rsid w:val="00FD1F35"/>
    <w:rsid w:val="00FD6E2C"/>
    <w:rsid w:val="00FF31F1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B503F"/>
  <w15:docId w15:val="{DCECAD6B-B18D-4BBE-8EA3-307F40E3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pPr>
      <w:spacing w:before="480"/>
      <w:outlineLvl w:val="0"/>
    </w:pPr>
    <w:rPr>
      <w:b/>
      <w:color w:val="345A8A"/>
      <w:sz w:val="32"/>
    </w:rPr>
  </w:style>
  <w:style w:type="paragraph" w:styleId="berschrift2">
    <w:name w:val="heading 2"/>
    <w:basedOn w:val="Standard"/>
    <w:pPr>
      <w:spacing w:before="200"/>
      <w:outlineLvl w:val="1"/>
    </w:pPr>
    <w:rPr>
      <w:b/>
      <w:color w:val="4F81BD"/>
      <w:sz w:val="26"/>
    </w:rPr>
  </w:style>
  <w:style w:type="paragraph" w:styleId="berschrift3">
    <w:name w:val="heading 3"/>
    <w:basedOn w:val="Standard"/>
    <w:pPr>
      <w:spacing w:before="200"/>
      <w:outlineLvl w:val="2"/>
    </w:pPr>
    <w:rPr>
      <w:b/>
      <w:color w:val="4F81B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/>
      <w:color w:val="000000"/>
      <w:sz w:val="20"/>
      <w:szCs w:val="20"/>
    </w:rPr>
  </w:style>
  <w:style w:type="character" w:customStyle="1" w:styleId="WW8Num3z0">
    <w:name w:val="WW8Num3z0"/>
    <w:qFormat/>
    <w:rPr>
      <w:rFonts w:ascii="Wingdings" w:hAnsi="Wingdings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Caratterepredefinitoparagrafo">
    <w:name w:val="Carattere predefinito paragrafo"/>
    <w:qFormat/>
  </w:style>
  <w:style w:type="character" w:customStyle="1" w:styleId="IntestazioneCarattere">
    <w:name w:val="Intestazione Carattere"/>
    <w:uiPriority w:val="99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WW8Num6z0">
    <w:name w:val="WW8Num6z0"/>
    <w:qFormat/>
    <w:rPr>
      <w:rFonts w:ascii="Wingdings" w:hAnsi="Wingdings"/>
      <w:color w:val="000000"/>
      <w:sz w:val="20"/>
      <w:szCs w:val="20"/>
    </w:rPr>
  </w:style>
  <w:style w:type="character" w:customStyle="1" w:styleId="WW8Num4z0">
    <w:name w:val="WW8Num4z0"/>
    <w:qFormat/>
    <w:rPr>
      <w:rFonts w:ascii="Symbol" w:hAnsi="Symbol"/>
      <w:color w:val="000000"/>
    </w:rPr>
  </w:style>
  <w:style w:type="character" w:customStyle="1" w:styleId="WW8Num5z0">
    <w:name w:val="WW8Num5z0"/>
    <w:qFormat/>
    <w:rPr>
      <w:rFonts w:ascii="Wingdings" w:hAnsi="Wingdings"/>
      <w:color w:val="000000"/>
    </w:rPr>
  </w:style>
  <w:style w:type="character" w:customStyle="1" w:styleId="Caratteredinumerazione">
    <w:name w:val="Carattere di numerazione"/>
    <w:qFormat/>
  </w:style>
  <w:style w:type="paragraph" w:customStyle="1" w:styleId="Titolo1">
    <w:name w:val="Titolo1"/>
    <w:basedOn w:val="Standard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qFormat/>
    <w:pPr>
      <w:spacing w:after="120"/>
    </w:pPr>
  </w:style>
  <w:style w:type="paragraph" w:styleId="Liste">
    <w:name w:val="List"/>
    <w:basedOn w:val="Textkrper"/>
    <w:qFormat/>
  </w:style>
  <w:style w:type="paragraph" w:styleId="Beschriftung">
    <w:name w:val="caption"/>
    <w:basedOn w:val="Standard"/>
    <w:qFormat/>
    <w:pPr>
      <w:spacing w:before="120" w:after="120"/>
    </w:pPr>
    <w:rPr>
      <w:i/>
      <w:sz w:val="24"/>
      <w:szCs w:val="24"/>
    </w:rPr>
  </w:style>
  <w:style w:type="paragraph" w:customStyle="1" w:styleId="Indice">
    <w:name w:val="Indice"/>
    <w:basedOn w:val="Standard"/>
    <w:qFormat/>
  </w:style>
  <w:style w:type="paragraph" w:styleId="Kopfzeile">
    <w:name w:val="header"/>
    <w:basedOn w:val="Standard"/>
    <w:link w:val="KopfzeileZchn"/>
    <w:uiPriority w:val="99"/>
    <w:qFormat/>
    <w:pPr>
      <w:spacing w:before="240" w:after="120"/>
    </w:pPr>
    <w:rPr>
      <w:rFonts w:ascii="Arial" w:hAnsi="Arial"/>
      <w:sz w:val="28"/>
      <w:szCs w:val="28"/>
    </w:rPr>
  </w:style>
  <w:style w:type="paragraph" w:customStyle="1" w:styleId="SanTxt">
    <w:name w:val="San_Txt"/>
    <w:qFormat/>
    <w:pPr>
      <w:spacing w:line="264" w:lineRule="auto"/>
    </w:pPr>
    <w:rPr>
      <w:rFonts w:ascii="Verdana" w:hAnsi="Verdana"/>
      <w:sz w:val="18"/>
      <w:szCs w:val="24"/>
    </w:rPr>
  </w:style>
  <w:style w:type="paragraph" w:customStyle="1" w:styleId="SanSmall">
    <w:name w:val="San_Small"/>
    <w:qFormat/>
    <w:rPr>
      <w:sz w:val="14"/>
    </w:rPr>
  </w:style>
  <w:style w:type="paragraph" w:styleId="Sprechblasentext">
    <w:name w:val="Balloon Text"/>
    <w:basedOn w:val="Standard"/>
    <w:qFormat/>
    <w:rPr>
      <w:rFonts w:ascii="Tahoma" w:hAnsi="Tahoma"/>
      <w:sz w:val="16"/>
      <w:szCs w:val="16"/>
    </w:rPr>
  </w:style>
  <w:style w:type="paragraph" w:customStyle="1" w:styleId="SanSmall02">
    <w:name w:val="San_Small_02"/>
    <w:basedOn w:val="Standard"/>
    <w:qFormat/>
    <w:pPr>
      <w:spacing w:line="264" w:lineRule="auto"/>
    </w:pPr>
    <w:rPr>
      <w:rFonts w:ascii="Verdana" w:hAnsi="Verdana"/>
      <w:sz w:val="12"/>
      <w:szCs w:val="22"/>
    </w:rPr>
  </w:style>
  <w:style w:type="paragraph" w:customStyle="1" w:styleId="Rigadintestazione">
    <w:name w:val="Riga d'intestazione"/>
    <w:basedOn w:val="Standard"/>
    <w:qFormat/>
  </w:style>
  <w:style w:type="paragraph" w:styleId="Fuzeile">
    <w:name w:val="footer"/>
    <w:basedOn w:val="Standard"/>
    <w:qFormat/>
  </w:style>
  <w:style w:type="paragraph" w:customStyle="1" w:styleId="Contenutotabella">
    <w:name w:val="Contenuto tabella"/>
    <w:basedOn w:val="Standard"/>
    <w:qFormat/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</w:rPr>
  </w:style>
  <w:style w:type="paragraph" w:styleId="Textkrper-Zeileneinzug">
    <w:name w:val="Body Text Indent"/>
    <w:basedOn w:val="Standard"/>
    <w:qFormat/>
    <w:pPr>
      <w:spacing w:after="120"/>
      <w:ind w:left="283"/>
    </w:pPr>
  </w:style>
  <w:style w:type="character" w:customStyle="1" w:styleId="IntestazioneCarattere1">
    <w:name w:val="Intestazione Carattere1"/>
    <w:qFormat/>
    <w:rPr>
      <w:rFonts w:ascii="Arial" w:hAnsi="Arial"/>
      <w:sz w:val="28"/>
      <w:szCs w:val="28"/>
    </w:rPr>
  </w:style>
  <w:style w:type="paragraph" w:styleId="Titel">
    <w:name w:val="Title"/>
    <w:basedOn w:val="Standard"/>
    <w:pPr>
      <w:spacing w:after="300"/>
    </w:pPr>
    <w:rPr>
      <w:color w:val="17365D"/>
      <w:sz w:val="52"/>
    </w:rPr>
  </w:style>
  <w:style w:type="paragraph" w:styleId="Untertitel">
    <w:name w:val="Subtitle"/>
    <w:basedOn w:val="Standard"/>
    <w:rPr>
      <w:i/>
      <w:color w:val="4F81BD"/>
      <w:sz w:val="24"/>
    </w:rPr>
  </w:style>
  <w:style w:type="character" w:styleId="Hyperlink">
    <w:name w:val="Hyperlink"/>
    <w:basedOn w:val="Absatz-Standardschriftart"/>
    <w:uiPriority w:val="99"/>
    <w:unhideWhenUsed/>
    <w:rsid w:val="00876E54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C74F6"/>
    <w:rPr>
      <w:rFonts w:ascii="Consolas" w:eastAsiaTheme="minorHAnsi" w:hAnsi="Consolas" w:cs="Consolas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C74F6"/>
    <w:rPr>
      <w:rFonts w:ascii="Consolas" w:eastAsiaTheme="minorHAnsi" w:hAnsi="Consolas" w:cs="Consolas"/>
      <w:lang w:eastAsia="en-US"/>
    </w:rPr>
  </w:style>
  <w:style w:type="character" w:customStyle="1" w:styleId="tlid-translation">
    <w:name w:val="tlid-translation"/>
    <w:basedOn w:val="Absatz-Standardschriftart"/>
    <w:rsid w:val="004E6E95"/>
  </w:style>
  <w:style w:type="paragraph" w:customStyle="1" w:styleId="Text">
    <w:name w:val="Text"/>
    <w:rsid w:val="00CD24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de-DE" w:eastAsia="de-DE"/>
    </w:rPr>
  </w:style>
  <w:style w:type="paragraph" w:styleId="Listenabsatz">
    <w:name w:val="List Paragraph"/>
    <w:basedOn w:val="Standard"/>
    <w:qFormat/>
    <w:rsid w:val="00CD24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link w:val="StandardWebZchn"/>
    <w:uiPriority w:val="99"/>
    <w:unhideWhenUsed/>
    <w:rsid w:val="00267598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267598"/>
    <w:rPr>
      <w:rFonts w:eastAsiaTheme="minorHAnsi"/>
      <w:lang w:val="en-US" w:eastAsia="en-US"/>
    </w:rPr>
  </w:style>
  <w:style w:type="paragraph" w:customStyle="1" w:styleId="Standard1">
    <w:name w:val="Standard1"/>
    <w:rsid w:val="00650C74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SimSun" w:hAnsi="Calibri" w:cs="F"/>
      <w:kern w:val="3"/>
      <w:lang w:eastAsia="en-US"/>
    </w:rPr>
  </w:style>
  <w:style w:type="numbering" w:customStyle="1" w:styleId="WWNum1">
    <w:name w:val="WWNum1"/>
    <w:basedOn w:val="KeineListe"/>
    <w:rsid w:val="00650C74"/>
    <w:pPr>
      <w:numPr>
        <w:numId w:val="13"/>
      </w:numPr>
    </w:pPr>
  </w:style>
  <w:style w:type="numbering" w:customStyle="1" w:styleId="WWNum5">
    <w:name w:val="WWNum5"/>
    <w:basedOn w:val="KeineListe"/>
    <w:rsid w:val="00650C74"/>
    <w:pPr>
      <w:numPr>
        <w:numId w:val="14"/>
      </w:numPr>
    </w:pPr>
  </w:style>
  <w:style w:type="paragraph" w:customStyle="1" w:styleId="Default">
    <w:name w:val="Default"/>
    <w:rsid w:val="00470BD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2E7D17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EDBB305E64B34A88C1D750B0775369" ma:contentTypeVersion="13" ma:contentTypeDescription="Creare un nuovo documento." ma:contentTypeScope="" ma:versionID="20de793c8156597a4e266c5c46f63351">
  <xsd:schema xmlns:xsd="http://www.w3.org/2001/XMLSchema" xmlns:xs="http://www.w3.org/2001/XMLSchema" xmlns:p="http://schemas.microsoft.com/office/2006/metadata/properties" xmlns:ns3="782a9ff6-27e9-4d2c-abb4-213f2a6c6c2b" xmlns:ns4="2197a887-6b4f-41ca-868b-878077d2ab3e" targetNamespace="http://schemas.microsoft.com/office/2006/metadata/properties" ma:root="true" ma:fieldsID="8fd39f30ddbbb13f40edf487c0a4c94e" ns3:_="" ns4:_="">
    <xsd:import namespace="782a9ff6-27e9-4d2c-abb4-213f2a6c6c2b"/>
    <xsd:import namespace="2197a887-6b4f-41ca-868b-878077d2ab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a9ff6-27e9-4d2c-abb4-213f2a6c6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a887-6b4f-41ca-868b-878077d2a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F275-83CB-4F44-AB18-EFD198FB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22F43-01FD-4B7A-80B5-6EF077653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a9ff6-27e9-4d2c-abb4-213f2a6c6c2b"/>
    <ds:schemaRef ds:uri="2197a887-6b4f-41ca-868b-878077d2a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B59BE-3D8A-454C-8206-038722691178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2197a887-6b4f-41ca-868b-878077d2ab3e"/>
    <ds:schemaRef ds:uri="http://schemas.microsoft.com/office/2006/documentManagement/types"/>
    <ds:schemaRef ds:uri="http://schemas.openxmlformats.org/package/2006/metadata/core-properties"/>
    <ds:schemaRef ds:uri="782a9ff6-27e9-4d2c-abb4-213f2a6c6c2b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18429B-427B-4EF9-83E9-AE5F2BEA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F829E89E.dotm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Murgia Maria</dc:creator>
  <cp:lastModifiedBy>Ganterer, Stefan</cp:lastModifiedBy>
  <cp:revision>2</cp:revision>
  <cp:lastPrinted>2020-12-16T07:36:00Z</cp:lastPrinted>
  <dcterms:created xsi:type="dcterms:W3CDTF">2021-03-10T14:16:00Z</dcterms:created>
  <dcterms:modified xsi:type="dcterms:W3CDTF">2021-03-10T14:16:00Z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0x01010010EDBB305E64B34A88C1D750B0775369</vt:lpwstr>
  </property>
</Properties>
</file>