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14C0A" w14:textId="77777777" w:rsidR="00DC3AA8" w:rsidRPr="00D20852" w:rsidRDefault="00DC3AA8" w:rsidP="00DC3AA8">
      <w:pPr>
        <w:spacing w:line="480" w:lineRule="auto"/>
        <w:ind w:left="-142"/>
        <w:contextualSpacing/>
        <w:jc w:val="both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  <w:r w:rsidRPr="00D20852">
        <w:rPr>
          <w:rFonts w:ascii="Verdana" w:hAnsi="Verdana" w:cs="Arial"/>
          <w:b/>
          <w:sz w:val="18"/>
          <w:szCs w:val="18"/>
        </w:rPr>
        <w:t xml:space="preserve">Formblatt </w:t>
      </w:r>
      <w:r>
        <w:rPr>
          <w:rFonts w:ascii="Verdana" w:hAnsi="Verdana" w:cs="Arial"/>
          <w:b/>
          <w:sz w:val="18"/>
          <w:szCs w:val="18"/>
        </w:rPr>
        <w:t>5</w:t>
      </w:r>
    </w:p>
    <w:p w14:paraId="537F0355" w14:textId="77777777" w:rsidR="00DC3AA8" w:rsidRPr="00D20852" w:rsidRDefault="00DC3AA8" w:rsidP="00DC3AA8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4AAFBCB4" w14:textId="77777777" w:rsidR="00DC3AA8" w:rsidRPr="00D20852" w:rsidRDefault="00DC3AA8" w:rsidP="00DC3AA8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  <w:r w:rsidRPr="00D20852">
        <w:rPr>
          <w:rFonts w:ascii="Verdana" w:hAnsi="Verdana" w:cs="Arial"/>
          <w:b/>
          <w:bCs/>
          <w:sz w:val="18"/>
          <w:szCs w:val="18"/>
        </w:rPr>
        <w:t xml:space="preserve">Erklärung des Elternteils/Vormundes für die Wiederaufnahme in die </w:t>
      </w:r>
      <w:r w:rsidR="007420EE">
        <w:rPr>
          <w:rFonts w:ascii="Verdana" w:hAnsi="Verdana" w:cs="Arial"/>
          <w:b/>
          <w:bCs/>
          <w:sz w:val="18"/>
          <w:szCs w:val="18"/>
        </w:rPr>
        <w:t xml:space="preserve">Kindergarten- oder </w:t>
      </w:r>
      <w:r w:rsidRPr="00D20852">
        <w:rPr>
          <w:rFonts w:ascii="Verdana" w:hAnsi="Verdana" w:cs="Arial"/>
          <w:b/>
          <w:bCs/>
          <w:sz w:val="18"/>
          <w:szCs w:val="18"/>
        </w:rPr>
        <w:t xml:space="preserve">Schulgemeinschaft nach Abwesenheit </w:t>
      </w:r>
      <w:r w:rsidRPr="00DC3AA8">
        <w:rPr>
          <w:rFonts w:ascii="Verdana" w:hAnsi="Verdana" w:cs="Arial"/>
          <w:b/>
          <w:bCs/>
          <w:sz w:val="18"/>
          <w:szCs w:val="18"/>
          <w:u w:val="single"/>
        </w:rPr>
        <w:t>auf Grund von</w:t>
      </w:r>
      <w:r>
        <w:rPr>
          <w:rFonts w:ascii="Verdana" w:hAnsi="Verdana" w:cs="Arial"/>
          <w:b/>
          <w:bCs/>
          <w:sz w:val="18"/>
          <w:szCs w:val="18"/>
          <w:u w:val="single"/>
        </w:rPr>
        <w:t xml:space="preserve"> Quarantäne</w:t>
      </w:r>
    </w:p>
    <w:p w14:paraId="52E723A6" w14:textId="77777777" w:rsidR="00DC3AA8" w:rsidRPr="00D20852" w:rsidRDefault="00DC3AA8" w:rsidP="00DC3AA8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084F847B" w14:textId="77777777" w:rsidR="00DC3AA8" w:rsidRPr="00D20852" w:rsidRDefault="00DC3AA8" w:rsidP="00DC3AA8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Der unterfertigte (Elternteil, Vormund) ……………………………………………………………………………………………………</w:t>
      </w:r>
    </w:p>
    <w:p w14:paraId="6D9A08BF" w14:textId="77777777" w:rsidR="00DC3AA8" w:rsidRPr="00D20852" w:rsidRDefault="00DC3AA8" w:rsidP="00DC3AA8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Nachname 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>Vorname ………………………………………………………</w:t>
      </w:r>
    </w:p>
    <w:p w14:paraId="494E6BB7" w14:textId="77777777" w:rsidR="00DC3AA8" w:rsidRPr="00D20852" w:rsidRDefault="00DC3AA8" w:rsidP="00DC3AA8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Geburtsort und Geburtsdatum …………………………………………………………………………………………………………………</w:t>
      </w:r>
    </w:p>
    <w:p w14:paraId="60872DB6" w14:textId="77777777" w:rsidR="00DC3AA8" w:rsidRPr="00D20852" w:rsidRDefault="00DC3AA8" w:rsidP="00DC3AA8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in seiner Eigenschaft als Elternteil/Tutor des Kindes/des Schülers/der Schülerin ……………………………………………………………………………………………………………………………………………………………………</w:t>
      </w:r>
    </w:p>
    <w:p w14:paraId="3CF17DFA" w14:textId="77777777" w:rsidR="00DC3AA8" w:rsidRPr="00D20852" w:rsidRDefault="00DC3AA8" w:rsidP="00DC3AA8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im Kindergarten/in der Schule .........................</w:t>
      </w:r>
      <w:r>
        <w:rPr>
          <w:rFonts w:ascii="Verdana" w:hAnsi="Verdana" w:cs="Arial"/>
          <w:sz w:val="18"/>
          <w:szCs w:val="18"/>
        </w:rPr>
        <w:t>..</w:t>
      </w:r>
      <w:r w:rsidRPr="00D20852">
        <w:rPr>
          <w:rFonts w:ascii="Verdana" w:hAnsi="Verdana" w:cs="Arial"/>
          <w:sz w:val="18"/>
          <w:szCs w:val="18"/>
        </w:rPr>
        <w:t>......................................................................</w:t>
      </w:r>
    </w:p>
    <w:p w14:paraId="177AB804" w14:textId="77777777" w:rsidR="00DC3AA8" w:rsidRPr="00D20852" w:rsidRDefault="00DC3AA8" w:rsidP="00DC3AA8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...................................................................... Abteilung/Klasse/Sektion ................................,</w:t>
      </w:r>
    </w:p>
    <w:p w14:paraId="59F21CE9" w14:textId="77777777" w:rsidR="00DC3AA8" w:rsidRPr="00D20852" w:rsidRDefault="00DC3AA8" w:rsidP="00DC3AA8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im Bewusstsein aller zivil- und strafrechtlichen Folgen im Falle einer Falscherklärung und im vollen Bewusstsein der Wichtigkeit einer uneingeschränkten Befolgung der Maßnahmen zur Verhinderung der Ausbreitung der SARS-CoV-2-Infektion und folglich zum Schutz der kollektiven Gesundheit</w:t>
      </w:r>
    </w:p>
    <w:p w14:paraId="384BFDF9" w14:textId="77777777" w:rsidR="00DC3AA8" w:rsidRDefault="00DC3AA8" w:rsidP="00DC3AA8">
      <w:pPr>
        <w:spacing w:line="480" w:lineRule="auto"/>
        <w:ind w:left="-142"/>
        <w:contextualSpacing/>
        <w:jc w:val="center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ERKLÄRT,</w:t>
      </w:r>
    </w:p>
    <w:p w14:paraId="565AFF70" w14:textId="77777777" w:rsidR="00DC3AA8" w:rsidRDefault="00DC3AA8" w:rsidP="00DC3AA8">
      <w:pPr>
        <w:pStyle w:val="Listenabsatz"/>
        <w:numPr>
          <w:ilvl w:val="0"/>
          <w:numId w:val="2"/>
        </w:numPr>
        <w:spacing w:line="480" w:lineRule="auto"/>
        <w:jc w:val="both"/>
        <w:rPr>
          <w:rFonts w:ascii="Verdana" w:hAnsi="Verdana" w:cs="Arial"/>
          <w:sz w:val="18"/>
          <w:szCs w:val="18"/>
        </w:rPr>
      </w:pPr>
      <w:r w:rsidRPr="00DC3AA8">
        <w:rPr>
          <w:rFonts w:ascii="Verdana" w:hAnsi="Verdana" w:cs="Arial"/>
          <w:sz w:val="18"/>
          <w:szCs w:val="18"/>
        </w:rPr>
        <w:t>dass die Quarantäne für folgenden Zeitraum</w:t>
      </w:r>
      <w:r w:rsidR="00356897">
        <w:rPr>
          <w:rFonts w:ascii="Verdana" w:hAnsi="Verdana" w:cs="Arial"/>
          <w:sz w:val="18"/>
          <w:szCs w:val="18"/>
        </w:rPr>
        <w:t xml:space="preserve"> </w:t>
      </w:r>
      <w:r w:rsidRPr="00DC3AA8">
        <w:rPr>
          <w:rFonts w:ascii="Verdana" w:hAnsi="Verdana" w:cs="Arial"/>
          <w:sz w:val="18"/>
          <w:szCs w:val="18"/>
        </w:rPr>
        <w:t>ausgesprochen wurde: von …</w:t>
      </w:r>
      <w:proofErr w:type="gramStart"/>
      <w:r w:rsidRPr="00DC3AA8">
        <w:rPr>
          <w:rFonts w:ascii="Verdana" w:hAnsi="Verdana" w:cs="Arial"/>
          <w:sz w:val="18"/>
          <w:szCs w:val="18"/>
        </w:rPr>
        <w:t>…….</w:t>
      </w:r>
      <w:proofErr w:type="gramEnd"/>
      <w:r w:rsidRPr="00DC3AA8">
        <w:rPr>
          <w:rFonts w:ascii="Verdana" w:hAnsi="Verdana" w:cs="Arial"/>
          <w:sz w:val="18"/>
          <w:szCs w:val="18"/>
        </w:rPr>
        <w:t>. bis einschließlich…………</w:t>
      </w:r>
    </w:p>
    <w:p w14:paraId="7C065E8D" w14:textId="77777777" w:rsidR="00356897" w:rsidRDefault="00356897" w:rsidP="00356897">
      <w:pPr>
        <w:pStyle w:val="Listenabsatz"/>
        <w:spacing w:line="480" w:lineRule="auto"/>
        <w:ind w:left="218"/>
        <w:jc w:val="both"/>
        <w:rPr>
          <w:rFonts w:ascii="Verdana" w:hAnsi="Verdana" w:cs="Arial"/>
          <w:i/>
          <w:iCs/>
          <w:sz w:val="18"/>
          <w:szCs w:val="18"/>
        </w:rPr>
      </w:pPr>
    </w:p>
    <w:p w14:paraId="1B663286" w14:textId="5A8A9A04" w:rsidR="00356897" w:rsidRDefault="00356897" w:rsidP="00356897">
      <w:pPr>
        <w:pStyle w:val="Listenabsatz"/>
        <w:spacing w:line="480" w:lineRule="auto"/>
        <w:ind w:left="218"/>
        <w:jc w:val="both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>Im Folgenden Zutreffendes ankreuzen:</w:t>
      </w:r>
    </w:p>
    <w:p w14:paraId="7201B48A" w14:textId="77777777" w:rsidR="00602E7F" w:rsidRDefault="00602E7F" w:rsidP="00602E7F">
      <w:pPr>
        <w:rPr>
          <w:rFonts w:ascii="Verdana" w:hAnsi="Verdana"/>
          <w:sz w:val="20"/>
        </w:rPr>
      </w:pPr>
    </w:p>
    <w:p w14:paraId="1366340B" w14:textId="7845644E" w:rsidR="00602E7F" w:rsidRPr="00356897" w:rsidRDefault="00356897" w:rsidP="00602E7F">
      <w:pPr>
        <w:spacing w:line="480" w:lineRule="auto"/>
        <w:ind w:left="-142"/>
        <w:jc w:val="both"/>
        <w:rPr>
          <w:rFonts w:ascii="Verdana" w:hAnsi="Verdana" w:cs="Arial"/>
          <w:sz w:val="18"/>
          <w:szCs w:val="18"/>
        </w:rPr>
      </w:pPr>
      <w:proofErr w:type="gramStart"/>
      <w:r w:rsidRPr="00356897">
        <w:rPr>
          <w:rFonts w:ascii="Verdana" w:hAnsi="Verdana" w:cs="Arial"/>
          <w:sz w:val="40"/>
          <w:szCs w:val="40"/>
        </w:rPr>
        <w:t>□</w:t>
      </w:r>
      <w:proofErr w:type="gramEnd"/>
      <w:r w:rsidRPr="00356897">
        <w:rPr>
          <w:rFonts w:ascii="Verdana" w:hAnsi="Verdana" w:cs="Arial"/>
          <w:sz w:val="18"/>
          <w:szCs w:val="18"/>
        </w:rPr>
        <w:t xml:space="preserve"> </w:t>
      </w:r>
      <w:r w:rsidR="00DC3AA8" w:rsidRPr="00356897">
        <w:rPr>
          <w:rFonts w:ascii="Verdana" w:hAnsi="Verdana" w:cs="Arial"/>
          <w:sz w:val="18"/>
          <w:szCs w:val="18"/>
        </w:rPr>
        <w:t>dass die</w:t>
      </w:r>
      <w:r w:rsidR="0054349C" w:rsidRPr="00356897">
        <w:rPr>
          <w:rFonts w:ascii="Verdana" w:hAnsi="Verdana" w:cs="Arial"/>
          <w:sz w:val="18"/>
          <w:szCs w:val="18"/>
        </w:rPr>
        <w:t xml:space="preserve"> </w:t>
      </w:r>
      <w:r w:rsidR="00DC3AA8" w:rsidRPr="00356897">
        <w:rPr>
          <w:rFonts w:ascii="Verdana" w:hAnsi="Verdana" w:cs="Arial"/>
          <w:sz w:val="18"/>
          <w:szCs w:val="18"/>
        </w:rPr>
        <w:t>durchgeführte(n) Testung(en)</w:t>
      </w:r>
      <w:r w:rsidRPr="00356897">
        <w:rPr>
          <w:rFonts w:ascii="Verdana" w:hAnsi="Verdana" w:cs="Arial"/>
          <w:sz w:val="18"/>
          <w:szCs w:val="18"/>
        </w:rPr>
        <w:t xml:space="preserve"> </w:t>
      </w:r>
      <w:r w:rsidR="00DC3AA8" w:rsidRPr="004A3B0C">
        <w:rPr>
          <w:rFonts w:ascii="Verdana" w:hAnsi="Verdana" w:cs="Arial"/>
          <w:sz w:val="18"/>
          <w:szCs w:val="18"/>
        </w:rPr>
        <w:t>ein negatives Ergebnis erbrach</w:t>
      </w:r>
      <w:r w:rsidRPr="004A3B0C">
        <w:rPr>
          <w:rFonts w:ascii="Verdana" w:hAnsi="Verdana" w:cs="Arial"/>
          <w:sz w:val="18"/>
          <w:szCs w:val="18"/>
        </w:rPr>
        <w:t xml:space="preserve">t </w:t>
      </w:r>
      <w:r w:rsidR="00DC3AA8" w:rsidRPr="004A3B0C">
        <w:rPr>
          <w:rFonts w:ascii="Verdana" w:hAnsi="Verdana" w:cs="Arial"/>
          <w:sz w:val="18"/>
          <w:szCs w:val="18"/>
        </w:rPr>
        <w:t>hat (haben)</w:t>
      </w:r>
      <w:r w:rsidR="00C8071C" w:rsidRPr="004A3B0C">
        <w:rPr>
          <w:rFonts w:ascii="Verdana" w:hAnsi="Verdana" w:cs="Arial"/>
          <w:sz w:val="18"/>
          <w:szCs w:val="18"/>
        </w:rPr>
        <w:t xml:space="preserve"> </w:t>
      </w:r>
      <w:r w:rsidR="00602E7F" w:rsidRPr="004A3B0C">
        <w:rPr>
          <w:rFonts w:ascii="Verdana" w:hAnsi="Verdana" w:cs="Arial"/>
          <w:sz w:val="18"/>
          <w:szCs w:val="18"/>
        </w:rPr>
        <w:t xml:space="preserve">und </w:t>
      </w:r>
      <w:r w:rsidR="004A3B0C">
        <w:rPr>
          <w:rFonts w:ascii="Verdana" w:hAnsi="Verdana" w:cs="Arial"/>
          <w:sz w:val="18"/>
          <w:szCs w:val="18"/>
        </w:rPr>
        <w:t xml:space="preserve">es </w:t>
      </w:r>
      <w:r w:rsidR="00602E7F" w:rsidRPr="004A3B0C">
        <w:rPr>
          <w:rFonts w:ascii="Verdana" w:hAnsi="Verdana" w:cs="Arial"/>
          <w:sz w:val="18"/>
          <w:szCs w:val="18"/>
        </w:rPr>
        <w:t>einen Kontakt mit dem zuständigen Hausarzt/Kinderarzt</w:t>
      </w:r>
      <w:r w:rsidR="004A3B0C">
        <w:rPr>
          <w:rFonts w:ascii="Verdana" w:hAnsi="Verdana" w:cs="Arial"/>
          <w:sz w:val="18"/>
          <w:szCs w:val="18"/>
        </w:rPr>
        <w:t>/Facharzt</w:t>
      </w:r>
      <w:r w:rsidR="00602E7F" w:rsidRPr="004A3B0C">
        <w:rPr>
          <w:rFonts w:ascii="Verdana" w:hAnsi="Verdana" w:cs="Arial"/>
          <w:sz w:val="18"/>
          <w:szCs w:val="18"/>
        </w:rPr>
        <w:t xml:space="preserve"> </w:t>
      </w:r>
      <w:r w:rsidR="003D3588">
        <w:rPr>
          <w:rFonts w:ascii="Verdana" w:hAnsi="Verdana" w:cs="Arial"/>
          <w:sz w:val="18"/>
          <w:szCs w:val="18"/>
        </w:rPr>
        <w:t xml:space="preserve">…………………………. (Name) </w:t>
      </w:r>
      <w:r w:rsidR="00602E7F" w:rsidRPr="004A3B0C">
        <w:rPr>
          <w:rFonts w:ascii="Verdana" w:hAnsi="Verdana" w:cs="Arial"/>
          <w:sz w:val="18"/>
          <w:szCs w:val="18"/>
        </w:rPr>
        <w:t>gegeben hat.</w:t>
      </w:r>
    </w:p>
    <w:p w14:paraId="3AACF65A" w14:textId="77777777" w:rsidR="00356897" w:rsidRDefault="00C8071C" w:rsidP="00356897">
      <w:pPr>
        <w:spacing w:line="480" w:lineRule="auto"/>
        <w:ind w:left="-142"/>
        <w:jc w:val="both"/>
        <w:rPr>
          <w:rFonts w:ascii="Verdana" w:hAnsi="Verdana" w:cs="Arial"/>
          <w:sz w:val="18"/>
          <w:szCs w:val="18"/>
        </w:rPr>
      </w:pPr>
      <w:r w:rsidRPr="007420EE">
        <w:rPr>
          <w:rFonts w:ascii="Verdana" w:hAnsi="Verdana" w:cs="Arial"/>
          <w:b/>
          <w:bCs/>
          <w:sz w:val="18"/>
          <w:szCs w:val="18"/>
        </w:rPr>
        <w:t>ODER</w:t>
      </w:r>
    </w:p>
    <w:p w14:paraId="1873B2F7" w14:textId="67A03AED" w:rsidR="00DC3AA8" w:rsidRPr="00356897" w:rsidRDefault="00356897" w:rsidP="00356897">
      <w:pPr>
        <w:spacing w:line="480" w:lineRule="auto"/>
        <w:ind w:left="-142"/>
        <w:jc w:val="both"/>
        <w:rPr>
          <w:rFonts w:ascii="Verdana" w:hAnsi="Verdana" w:cs="Arial"/>
          <w:sz w:val="18"/>
          <w:szCs w:val="18"/>
        </w:rPr>
      </w:pPr>
      <w:r w:rsidRPr="00356897">
        <w:rPr>
          <w:rFonts w:ascii="Verdana" w:hAnsi="Verdana" w:cs="Arial"/>
          <w:sz w:val="40"/>
          <w:szCs w:val="40"/>
        </w:rPr>
        <w:t>□</w:t>
      </w:r>
      <w:r>
        <w:rPr>
          <w:rFonts w:ascii="Verdana" w:hAnsi="Verdana" w:cs="Arial"/>
          <w:sz w:val="18"/>
          <w:szCs w:val="18"/>
        </w:rPr>
        <w:t xml:space="preserve"> </w:t>
      </w:r>
      <w:r w:rsidR="00DC3AA8" w:rsidRPr="00356897">
        <w:rPr>
          <w:rFonts w:ascii="Verdana" w:hAnsi="Verdana" w:cs="Arial"/>
          <w:sz w:val="18"/>
          <w:szCs w:val="18"/>
        </w:rPr>
        <w:t>dass es</w:t>
      </w:r>
      <w:r>
        <w:rPr>
          <w:rFonts w:ascii="Verdana" w:hAnsi="Verdana" w:cs="Arial"/>
          <w:sz w:val="18"/>
          <w:szCs w:val="18"/>
        </w:rPr>
        <w:t xml:space="preserve"> </w:t>
      </w:r>
      <w:r w:rsidR="007420EE">
        <w:rPr>
          <w:rFonts w:ascii="Verdana" w:hAnsi="Verdana" w:cs="Arial"/>
          <w:sz w:val="18"/>
          <w:szCs w:val="18"/>
        </w:rPr>
        <w:t xml:space="preserve">vor Wiedereintritt in den Kindergarten / in die Schule </w:t>
      </w:r>
      <w:bookmarkStart w:id="1" w:name="_Hlk54073363"/>
      <w:r w:rsidR="00DC3AA8" w:rsidRPr="00356897">
        <w:rPr>
          <w:rFonts w:ascii="Verdana" w:hAnsi="Verdana" w:cs="Arial"/>
          <w:sz w:val="18"/>
          <w:szCs w:val="18"/>
        </w:rPr>
        <w:t>eine</w:t>
      </w:r>
      <w:r w:rsidR="007420EE">
        <w:rPr>
          <w:rFonts w:ascii="Verdana" w:hAnsi="Verdana" w:cs="Arial"/>
          <w:sz w:val="18"/>
          <w:szCs w:val="18"/>
        </w:rPr>
        <w:t>n Kontakt</w:t>
      </w:r>
      <w:r w:rsidR="00DC3AA8" w:rsidRPr="00356897">
        <w:rPr>
          <w:rFonts w:ascii="Verdana" w:hAnsi="Verdana" w:cs="Arial"/>
          <w:sz w:val="18"/>
          <w:szCs w:val="18"/>
        </w:rPr>
        <w:t xml:space="preserve"> mit dem zuständigen Hausarzt/Kinderarzt/Facharzt </w:t>
      </w:r>
      <w:r w:rsidR="003D3588">
        <w:rPr>
          <w:rFonts w:ascii="Verdana" w:hAnsi="Verdana" w:cs="Arial"/>
          <w:sz w:val="18"/>
          <w:szCs w:val="18"/>
        </w:rPr>
        <w:t xml:space="preserve">…………………………………………………………………...(Name) </w:t>
      </w:r>
      <w:r w:rsidR="00DC3AA8" w:rsidRPr="00356897">
        <w:rPr>
          <w:rFonts w:ascii="Verdana" w:hAnsi="Verdana" w:cs="Arial"/>
          <w:sz w:val="18"/>
          <w:szCs w:val="18"/>
        </w:rPr>
        <w:t>gegeben hat</w:t>
      </w:r>
      <w:r w:rsidR="007420EE">
        <w:rPr>
          <w:rFonts w:ascii="Verdana" w:hAnsi="Verdana" w:cs="Arial"/>
          <w:sz w:val="18"/>
          <w:szCs w:val="18"/>
        </w:rPr>
        <w:t>.</w:t>
      </w:r>
    </w:p>
    <w:bookmarkEnd w:id="1"/>
    <w:p w14:paraId="29A56029" w14:textId="77777777" w:rsidR="00DC3AA8" w:rsidRPr="00D20852" w:rsidRDefault="00DC3AA8" w:rsidP="00DC3AA8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4866C1BC" w14:textId="77777777" w:rsidR="00DC3AA8" w:rsidRPr="00D20852" w:rsidRDefault="00DC3AA8" w:rsidP="00DC3AA8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 xml:space="preserve">Ort und Datum ......................................... </w:t>
      </w:r>
      <w:r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>Unterschrift ........................................................</w:t>
      </w:r>
    </w:p>
    <w:sectPr w:rsidR="00DC3AA8" w:rsidRPr="00D208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7EF6"/>
    <w:multiLevelType w:val="hybridMultilevel"/>
    <w:tmpl w:val="3BCEAACA"/>
    <w:lvl w:ilvl="0" w:tplc="CF6ABBAC">
      <w:numFmt w:val="bullet"/>
      <w:lvlText w:val="-"/>
      <w:lvlJc w:val="left"/>
      <w:pPr>
        <w:ind w:left="218" w:hanging="360"/>
      </w:pPr>
      <w:rPr>
        <w:rFonts w:ascii="Verdana" w:eastAsiaTheme="minorHAnsi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368303E7"/>
    <w:multiLevelType w:val="hybridMultilevel"/>
    <w:tmpl w:val="CA2A69DE"/>
    <w:lvl w:ilvl="0" w:tplc="8A2E7B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53F7C"/>
    <w:multiLevelType w:val="hybridMultilevel"/>
    <w:tmpl w:val="313C4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AA8"/>
    <w:rsid w:val="00356897"/>
    <w:rsid w:val="003D3588"/>
    <w:rsid w:val="003D48D2"/>
    <w:rsid w:val="004A3B0C"/>
    <w:rsid w:val="0054349C"/>
    <w:rsid w:val="00602E7F"/>
    <w:rsid w:val="007420EE"/>
    <w:rsid w:val="008F77A5"/>
    <w:rsid w:val="00C14CE1"/>
    <w:rsid w:val="00C8071C"/>
    <w:rsid w:val="00DC3AA8"/>
    <w:rsid w:val="00F4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1F08E"/>
  <w15:chartTrackingRefBased/>
  <w15:docId w15:val="{88BBACF2-0513-40DF-9C68-76F05CC7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DC3AA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3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3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9977B-E4EE-46A3-B610-A01AA88A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5A3E3E18.dotm</Template>
  <TotalTime>0</TotalTime>
  <Pages>1</Pages>
  <Words>154</Words>
  <Characters>1552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Falkensteiner, Sigrun</dc:creator>
  <cp:keywords/>
  <dc:description/>
  <cp:lastModifiedBy>Ganterer, Stefan</cp:lastModifiedBy>
  <cp:revision>2</cp:revision>
  <dcterms:created xsi:type="dcterms:W3CDTF">2020-10-21T08:38:00Z</dcterms:created>
  <dcterms:modified xsi:type="dcterms:W3CDTF">2020-10-21T08:38:00Z</dcterms:modified>
</cp:coreProperties>
</file>