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5197" w14:textId="556890B7" w:rsidR="008B187D" w:rsidRDefault="008B187D" w:rsidP="008B187D">
      <w:pPr>
        <w:pStyle w:val="Listenabsatz"/>
        <w:ind w:left="0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Facsimile </w:t>
      </w:r>
      <w:r w:rsidRPr="00BA5E5B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B</w:t>
      </w:r>
    </w:p>
    <w:p w14:paraId="687E06B6" w14:textId="77777777" w:rsidR="008B187D" w:rsidRPr="00BA5E5B" w:rsidRDefault="008B187D" w:rsidP="008B187D">
      <w:pPr>
        <w:pStyle w:val="Listenabsatz"/>
        <w:ind w:left="0"/>
        <w:jc w:val="both"/>
        <w:rPr>
          <w:rFonts w:ascii="Verdana" w:hAnsi="Verdana"/>
          <w:b/>
          <w:sz w:val="20"/>
          <w:szCs w:val="20"/>
        </w:rPr>
      </w:pPr>
    </w:p>
    <w:p w14:paraId="45D473CC" w14:textId="41273F95" w:rsidR="008B187D" w:rsidRPr="004576AB" w:rsidRDefault="008B187D" w:rsidP="008B187D">
      <w:pPr>
        <w:pStyle w:val="Listenabsatz"/>
        <w:ind w:left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576AB">
        <w:rPr>
          <w:rFonts w:ascii="Verdana" w:hAnsi="Verdana"/>
          <w:b/>
          <w:bCs/>
          <w:sz w:val="20"/>
          <w:szCs w:val="20"/>
        </w:rPr>
        <w:t xml:space="preserve">Dichiarazione del genitore/tutore per rientro a scuola dopo assenza fino a 3 giorni </w:t>
      </w:r>
      <w:r w:rsidRPr="004576AB">
        <w:rPr>
          <w:rFonts w:ascii="Verdana" w:hAnsi="Verdana"/>
          <w:b/>
          <w:bCs/>
          <w:sz w:val="20"/>
          <w:szCs w:val="20"/>
          <w:u w:val="single"/>
        </w:rPr>
        <w:t>per motivi di salute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8B2FC6">
        <w:rPr>
          <w:rFonts w:ascii="Verdana" w:hAnsi="Verdana"/>
          <w:b/>
          <w:bCs/>
          <w:sz w:val="20"/>
          <w:szCs w:val="20"/>
          <w:highlight w:val="lightGray"/>
          <w:u w:val="single"/>
        </w:rPr>
        <w:t>NON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correlati a una possibile infezione da SARS-CoV-2</w:t>
      </w:r>
    </w:p>
    <w:p w14:paraId="026B205F" w14:textId="77777777" w:rsidR="008B187D" w:rsidRPr="00BA5E5B" w:rsidRDefault="008B187D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62C58605" w14:textId="77777777" w:rsidR="008B187D" w:rsidRPr="00BA5E5B" w:rsidRDefault="008B187D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Il sottoscritto</w:t>
      </w:r>
      <w:r>
        <w:rPr>
          <w:rFonts w:ascii="Verdana" w:hAnsi="Verdana"/>
          <w:sz w:val="20"/>
          <w:szCs w:val="20"/>
        </w:rPr>
        <w:t>/la sottoscritta</w:t>
      </w:r>
      <w:r w:rsidRPr="00BA5E5B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</w:t>
      </w:r>
      <w:proofErr w:type="gramStart"/>
      <w:r w:rsidRPr="00BA5E5B">
        <w:rPr>
          <w:rFonts w:ascii="Verdana" w:hAnsi="Verdana"/>
          <w:sz w:val="20"/>
          <w:szCs w:val="20"/>
        </w:rPr>
        <w:t>…….</w:t>
      </w:r>
      <w:proofErr w:type="gramEnd"/>
      <w:r w:rsidRPr="00BA5E5B">
        <w:rPr>
          <w:rFonts w:ascii="Verdana" w:hAnsi="Verdana"/>
          <w:sz w:val="20"/>
          <w:szCs w:val="20"/>
        </w:rPr>
        <w:t>.</w:t>
      </w:r>
    </w:p>
    <w:p w14:paraId="4EB35FC9" w14:textId="597B6EEE" w:rsidR="008B187D" w:rsidRPr="00BA5E5B" w:rsidRDefault="00BE663F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8B187D" w:rsidRPr="00BA5E5B">
        <w:rPr>
          <w:rFonts w:ascii="Verdana" w:hAnsi="Verdana"/>
          <w:sz w:val="20"/>
          <w:szCs w:val="20"/>
        </w:rPr>
        <w:t>ognome</w:t>
      </w:r>
      <w:r w:rsidR="008B187D">
        <w:rPr>
          <w:rFonts w:ascii="Verdana" w:hAnsi="Verdana"/>
          <w:sz w:val="20"/>
          <w:szCs w:val="20"/>
        </w:rPr>
        <w:t xml:space="preserve"> </w:t>
      </w:r>
      <w:r w:rsidR="008B187D" w:rsidRPr="00BA5E5B">
        <w:rPr>
          <w:rFonts w:ascii="Verdana" w:hAnsi="Verdana"/>
          <w:sz w:val="20"/>
          <w:szCs w:val="20"/>
        </w:rPr>
        <w:t>………………………………………………………… Nome………………………………………………</w:t>
      </w:r>
      <w:r w:rsidR="008B187D">
        <w:rPr>
          <w:rFonts w:ascii="Verdana" w:hAnsi="Verdana"/>
          <w:sz w:val="20"/>
          <w:szCs w:val="20"/>
        </w:rPr>
        <w:t>…</w:t>
      </w:r>
      <w:r w:rsidR="008B187D" w:rsidRPr="00BA5E5B">
        <w:rPr>
          <w:rFonts w:ascii="Verdana" w:hAnsi="Verdana"/>
          <w:sz w:val="20"/>
          <w:szCs w:val="20"/>
        </w:rPr>
        <w:t>………………</w:t>
      </w:r>
    </w:p>
    <w:p w14:paraId="526E7710" w14:textId="77777777" w:rsidR="008B187D" w:rsidRPr="00BA5E5B" w:rsidRDefault="008B187D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Luogo e data di nascita…………………………………………………………………………………………………………</w:t>
      </w:r>
      <w:proofErr w:type="gramStart"/>
      <w:r w:rsidRPr="00BA5E5B">
        <w:rPr>
          <w:rFonts w:ascii="Verdana" w:hAnsi="Verdana"/>
          <w:sz w:val="20"/>
          <w:szCs w:val="20"/>
        </w:rPr>
        <w:t>…….</w:t>
      </w:r>
      <w:proofErr w:type="gramEnd"/>
      <w:r w:rsidRPr="00BA5E5B">
        <w:rPr>
          <w:rFonts w:ascii="Verdana" w:hAnsi="Verdana"/>
          <w:sz w:val="20"/>
          <w:szCs w:val="20"/>
        </w:rPr>
        <w:t>.</w:t>
      </w:r>
    </w:p>
    <w:p w14:paraId="72DA80DE" w14:textId="77777777" w:rsidR="008B187D" w:rsidRPr="00BA5E5B" w:rsidRDefault="008B187D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438EBF9B" w14:textId="77777777" w:rsidR="008B187D" w:rsidRPr="00BA5E5B" w:rsidRDefault="008B187D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 xml:space="preserve">In qualità di </w:t>
      </w:r>
      <w:r>
        <w:rPr>
          <w:rFonts w:ascii="Verdana" w:hAnsi="Verdana"/>
          <w:sz w:val="20"/>
          <w:szCs w:val="20"/>
        </w:rPr>
        <w:t>g</w:t>
      </w:r>
      <w:r w:rsidRPr="00BA5E5B">
        <w:rPr>
          <w:rFonts w:ascii="Verdana" w:hAnsi="Verdana"/>
          <w:sz w:val="20"/>
          <w:szCs w:val="20"/>
        </w:rPr>
        <w:t>enitore/</w:t>
      </w:r>
      <w:r>
        <w:rPr>
          <w:rFonts w:ascii="Verdana" w:hAnsi="Verdana"/>
          <w:sz w:val="20"/>
          <w:szCs w:val="20"/>
        </w:rPr>
        <w:t>t</w:t>
      </w:r>
      <w:r w:rsidRPr="00BA5E5B">
        <w:rPr>
          <w:rFonts w:ascii="Verdana" w:hAnsi="Verdana"/>
          <w:sz w:val="20"/>
          <w:szCs w:val="20"/>
        </w:rPr>
        <w:t>utore del bambino</w:t>
      </w:r>
      <w:r>
        <w:rPr>
          <w:rFonts w:ascii="Verdana" w:hAnsi="Verdana"/>
          <w:sz w:val="20"/>
          <w:szCs w:val="20"/>
        </w:rPr>
        <w:t>/a-</w:t>
      </w:r>
      <w:r w:rsidRPr="00BA5E5B">
        <w:rPr>
          <w:rFonts w:ascii="Verdana" w:hAnsi="Verdana"/>
          <w:sz w:val="20"/>
          <w:szCs w:val="20"/>
        </w:rPr>
        <w:t>alunno</w:t>
      </w:r>
      <w:r>
        <w:rPr>
          <w:rFonts w:ascii="Verdana" w:hAnsi="Verdana"/>
          <w:sz w:val="20"/>
          <w:szCs w:val="20"/>
        </w:rPr>
        <w:t>/a</w:t>
      </w:r>
      <w:r w:rsidRPr="00BA5E5B">
        <w:rPr>
          <w:rFonts w:ascii="Verdana" w:hAnsi="Verdana"/>
          <w:sz w:val="20"/>
          <w:szCs w:val="20"/>
        </w:rPr>
        <w:t>…………………………………………………………</w:t>
      </w:r>
      <w:proofErr w:type="gramStart"/>
      <w:r w:rsidRPr="00BA5E5B">
        <w:rPr>
          <w:rFonts w:ascii="Verdana" w:hAnsi="Verdana"/>
          <w:sz w:val="20"/>
          <w:szCs w:val="20"/>
        </w:rPr>
        <w:t>…….</w:t>
      </w:r>
      <w:proofErr w:type="gramEnd"/>
      <w:r w:rsidRPr="00BA5E5B">
        <w:rPr>
          <w:rFonts w:ascii="Verdana" w:hAnsi="Verdana"/>
          <w:sz w:val="20"/>
          <w:szCs w:val="20"/>
        </w:rPr>
        <w:t>.</w:t>
      </w:r>
    </w:p>
    <w:p w14:paraId="565979FE" w14:textId="77777777" w:rsidR="008B187D" w:rsidRPr="00BA5E5B" w:rsidRDefault="008B187D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Presso la scuola/struttura…………………………………</w:t>
      </w:r>
      <w:proofErr w:type="gramStart"/>
      <w:r w:rsidRPr="00BA5E5B">
        <w:rPr>
          <w:rFonts w:ascii="Verdana" w:hAnsi="Verdana"/>
          <w:sz w:val="20"/>
          <w:szCs w:val="20"/>
        </w:rPr>
        <w:t>…….</w:t>
      </w:r>
      <w:proofErr w:type="gramEnd"/>
      <w:r w:rsidRPr="00BA5E5B">
        <w:rPr>
          <w:rFonts w:ascii="Verdana" w:hAnsi="Verdana"/>
          <w:sz w:val="20"/>
          <w:szCs w:val="20"/>
        </w:rPr>
        <w:t>.Classe/Sezione………………………………………..</w:t>
      </w:r>
    </w:p>
    <w:p w14:paraId="41A9F990" w14:textId="77777777" w:rsidR="008B187D" w:rsidRPr="00BA5E5B" w:rsidRDefault="008B187D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30D7DF8E" w14:textId="6D7B73C7" w:rsidR="008B187D" w:rsidRPr="00BA5E5B" w:rsidRDefault="00BE663F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8B187D" w:rsidRPr="00C765D7">
        <w:rPr>
          <w:rFonts w:ascii="Verdana" w:hAnsi="Verdana"/>
          <w:sz w:val="20"/>
          <w:szCs w:val="20"/>
        </w:rPr>
        <w:t xml:space="preserve">onsapevole </w:t>
      </w:r>
      <w:r w:rsidR="008B187D" w:rsidRPr="00BA5E5B">
        <w:rPr>
          <w:rFonts w:ascii="Verdana" w:hAnsi="Verdana"/>
          <w:sz w:val="20"/>
          <w:szCs w:val="20"/>
        </w:rPr>
        <w:t xml:space="preserve">di tutte le conseguenze civili e penali previste in caso di dichiarazione mendace e pienamente consapevole della rilevanza che riveste il pieno rispetto delle misure finalizzate alla prevenzione della diffusione dell’infezione </w:t>
      </w:r>
      <w:r w:rsidR="008B187D">
        <w:rPr>
          <w:rFonts w:ascii="Verdana" w:hAnsi="Verdana"/>
          <w:sz w:val="20"/>
          <w:szCs w:val="20"/>
        </w:rPr>
        <w:t xml:space="preserve">da </w:t>
      </w:r>
      <w:r w:rsidR="008B187D" w:rsidRPr="00BA5E5B">
        <w:rPr>
          <w:rFonts w:ascii="Verdana" w:hAnsi="Verdana"/>
          <w:sz w:val="20"/>
          <w:szCs w:val="20"/>
        </w:rPr>
        <w:t>SARS-CoV-2 e conseguentemente per la tutela della salute della collettività</w:t>
      </w:r>
    </w:p>
    <w:p w14:paraId="64A8270C" w14:textId="77777777" w:rsidR="008B187D" w:rsidRPr="00BA5E5B" w:rsidRDefault="008B187D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21EED6BF" w14:textId="77777777" w:rsidR="008B187D" w:rsidRPr="00BA5E5B" w:rsidRDefault="008B187D" w:rsidP="008B187D">
      <w:pPr>
        <w:pStyle w:val="Listenabsatz"/>
        <w:ind w:left="0"/>
        <w:jc w:val="center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DICHIARA</w:t>
      </w:r>
    </w:p>
    <w:p w14:paraId="322D829C" w14:textId="77777777" w:rsidR="00BE663F" w:rsidRDefault="00BE663F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62B119A1" w14:textId="3AFDB5A0" w:rsidR="008B187D" w:rsidRPr="00BA5E5B" w:rsidRDefault="00BE663F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8B187D" w:rsidRPr="00BA5E5B">
        <w:rPr>
          <w:rFonts w:ascii="Verdana" w:hAnsi="Verdana"/>
          <w:sz w:val="20"/>
          <w:szCs w:val="20"/>
        </w:rPr>
        <w:t>n relazione all’assenza del proprio figlio</w:t>
      </w:r>
      <w:r w:rsidR="008B187D">
        <w:rPr>
          <w:rFonts w:ascii="Verdana" w:hAnsi="Verdana"/>
          <w:sz w:val="20"/>
          <w:szCs w:val="20"/>
        </w:rPr>
        <w:t>/a</w:t>
      </w:r>
      <w:r w:rsidR="008B187D" w:rsidRPr="00BA5E5B">
        <w:rPr>
          <w:rFonts w:ascii="Verdana" w:hAnsi="Verdana"/>
          <w:sz w:val="20"/>
          <w:szCs w:val="20"/>
        </w:rPr>
        <w:t xml:space="preserve"> dal………………………al……………………….</w:t>
      </w:r>
    </w:p>
    <w:p w14:paraId="3F3110D4" w14:textId="507E8698" w:rsidR="008B187D" w:rsidRPr="00BA5E5B" w:rsidRDefault="00BE663F" w:rsidP="008B18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8B187D">
        <w:rPr>
          <w:rFonts w:ascii="Verdana" w:hAnsi="Verdana"/>
          <w:sz w:val="20"/>
          <w:szCs w:val="20"/>
        </w:rPr>
        <w:t xml:space="preserve">i fini della riammissione in comunità scolastica dichiara che </w:t>
      </w:r>
      <w:proofErr w:type="gramStart"/>
      <w:r w:rsidR="008B187D">
        <w:rPr>
          <w:rFonts w:ascii="Verdana" w:hAnsi="Verdana"/>
          <w:sz w:val="20"/>
          <w:szCs w:val="20"/>
        </w:rPr>
        <w:t>l`assenza</w:t>
      </w:r>
      <w:proofErr w:type="gramEnd"/>
      <w:r w:rsidR="008B187D">
        <w:rPr>
          <w:rFonts w:ascii="Verdana" w:hAnsi="Verdana"/>
          <w:sz w:val="20"/>
          <w:szCs w:val="20"/>
        </w:rPr>
        <w:t xml:space="preserve"> da scuola non era causata da una sintomatologia correlata ad una possibile infezione da SARS-CoV-2, ma era causata da condizioni cliniche non sospette per infezione da Covid-19.</w:t>
      </w:r>
    </w:p>
    <w:p w14:paraId="585F589A" w14:textId="77777777" w:rsidR="008B187D" w:rsidRPr="00BA5E5B" w:rsidRDefault="008B187D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5CD6DFA4" w14:textId="77777777" w:rsidR="008B187D" w:rsidRPr="00BA5E5B" w:rsidRDefault="008B187D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Lu</w:t>
      </w:r>
      <w:r>
        <w:rPr>
          <w:rFonts w:ascii="Verdana" w:hAnsi="Verdana"/>
          <w:sz w:val="20"/>
          <w:szCs w:val="20"/>
        </w:rPr>
        <w:t>ogo e data………………………………………………    Firma…………………………………………………………………</w:t>
      </w:r>
      <w:r w:rsidRPr="00BA5E5B">
        <w:rPr>
          <w:rFonts w:ascii="Verdana" w:hAnsi="Verdana"/>
          <w:sz w:val="20"/>
          <w:szCs w:val="20"/>
        </w:rPr>
        <w:t>.</w:t>
      </w:r>
    </w:p>
    <w:p w14:paraId="3A4E6C4C" w14:textId="4F447ADA" w:rsidR="008B187D" w:rsidRDefault="008B187D" w:rsidP="008B187D">
      <w:pPr>
        <w:rPr>
          <w:rFonts w:ascii="Verdana" w:hAnsi="Verdana"/>
          <w:sz w:val="20"/>
          <w:szCs w:val="20"/>
        </w:rPr>
      </w:pPr>
    </w:p>
    <w:sectPr w:rsidR="008B1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AB"/>
    <w:rsid w:val="003A078C"/>
    <w:rsid w:val="00440740"/>
    <w:rsid w:val="004576AB"/>
    <w:rsid w:val="004D39A4"/>
    <w:rsid w:val="00536440"/>
    <w:rsid w:val="008B187D"/>
    <w:rsid w:val="008B2FC6"/>
    <w:rsid w:val="009405A1"/>
    <w:rsid w:val="00BE663F"/>
    <w:rsid w:val="00BF65B6"/>
    <w:rsid w:val="00C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587E"/>
  <w15:chartTrackingRefBased/>
  <w15:docId w15:val="{C1A85BE3-13F8-4181-BD6C-DFCD2C8C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576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DABFD2E1.dotm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L'Innocente Silvia</dc:creator>
  <cp:keywords/>
  <dc:description/>
  <cp:lastModifiedBy>Ganterer, Stefan</cp:lastModifiedBy>
  <cp:revision>2</cp:revision>
  <dcterms:created xsi:type="dcterms:W3CDTF">2020-10-05T09:14:00Z</dcterms:created>
  <dcterms:modified xsi:type="dcterms:W3CDTF">2020-10-05T09:14:00Z</dcterms:modified>
</cp:coreProperties>
</file>