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AB" w:rsidRPr="004D39A4" w:rsidRDefault="004576AB" w:rsidP="004576AB">
      <w:pPr>
        <w:pStyle w:val="Listenabsatz"/>
        <w:ind w:left="0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4D39A4">
        <w:rPr>
          <w:rFonts w:ascii="Verdana" w:hAnsi="Verdana"/>
          <w:b/>
          <w:bCs/>
          <w:sz w:val="20"/>
          <w:szCs w:val="20"/>
        </w:rPr>
        <w:t>Facsimile 4</w:t>
      </w:r>
    </w:p>
    <w:p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:rsidR="004576AB" w:rsidRPr="004576AB" w:rsidRDefault="004576AB" w:rsidP="004576AB">
      <w:pPr>
        <w:pStyle w:val="Listenabsatz"/>
        <w:ind w:left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576AB">
        <w:rPr>
          <w:rFonts w:ascii="Verdana" w:hAnsi="Verdana"/>
          <w:b/>
          <w:bCs/>
          <w:sz w:val="20"/>
          <w:szCs w:val="20"/>
        </w:rPr>
        <w:t xml:space="preserve">Attestazione del pediatra di libera scelta/medico di medicina generale curante per rientro a scuola dopo assenza superiore a 3 giorni </w:t>
      </w:r>
      <w:r w:rsidRPr="004576AB">
        <w:rPr>
          <w:rFonts w:ascii="Verdana" w:hAnsi="Verdana"/>
          <w:b/>
          <w:bCs/>
          <w:sz w:val="20"/>
          <w:szCs w:val="20"/>
          <w:u w:val="single"/>
        </w:rPr>
        <w:t>per motivi di salute</w:t>
      </w:r>
    </w:p>
    <w:p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:rsidR="004576A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Con la presente si attesta che il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bambino/</w:t>
      </w:r>
      <w:r>
        <w:rPr>
          <w:rFonts w:ascii="Verdana" w:hAnsi="Verdana"/>
          <w:sz w:val="20"/>
          <w:szCs w:val="20"/>
        </w:rPr>
        <w:t>la bambina/l’a</w:t>
      </w:r>
      <w:r w:rsidRPr="00BA5E5B">
        <w:rPr>
          <w:rFonts w:ascii="Verdana" w:hAnsi="Verdana"/>
          <w:sz w:val="20"/>
          <w:szCs w:val="20"/>
        </w:rPr>
        <w:t>lunno</w:t>
      </w:r>
      <w:r>
        <w:rPr>
          <w:rFonts w:ascii="Verdana" w:hAnsi="Verdana"/>
          <w:sz w:val="20"/>
          <w:szCs w:val="20"/>
        </w:rPr>
        <w:t>/alunna</w:t>
      </w:r>
    </w:p>
    <w:p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Assente dalla struttura scolastica dal ……………………………. al………………………………</w:t>
      </w:r>
    </w:p>
    <w:p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Può rientrare a scuola a decorrere dal ……………………………………………………………………………………………</w:t>
      </w:r>
    </w:p>
    <w:p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:rsidR="004576A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 xml:space="preserve">In quanto è stato seguito il percorso diagnostico-terapeutico e di prevenzione per </w:t>
      </w:r>
    </w:p>
    <w:p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 xml:space="preserve">Covid-19 come </w:t>
      </w:r>
      <w:r w:rsidRPr="00C765D7">
        <w:rPr>
          <w:rFonts w:ascii="Verdana" w:hAnsi="Verdana"/>
          <w:sz w:val="20"/>
          <w:szCs w:val="20"/>
        </w:rPr>
        <w:t>previsto</w:t>
      </w:r>
      <w:r w:rsidRPr="00BA5E5B">
        <w:rPr>
          <w:rFonts w:ascii="Verdana" w:hAnsi="Verdana"/>
          <w:sz w:val="20"/>
          <w:szCs w:val="20"/>
        </w:rPr>
        <w:t xml:space="preserve"> dai documenti nazionali/provinciali.</w:t>
      </w:r>
    </w:p>
    <w:p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C765D7">
        <w:rPr>
          <w:rFonts w:ascii="Verdana" w:hAnsi="Verdana"/>
          <w:sz w:val="20"/>
          <w:szCs w:val="20"/>
        </w:rPr>
        <w:t xml:space="preserve">Luogo e data </w:t>
      </w:r>
      <w:r w:rsidRPr="00BA5E5B">
        <w:rPr>
          <w:rFonts w:ascii="Verdana" w:hAnsi="Verdana"/>
          <w:sz w:val="20"/>
          <w:szCs w:val="20"/>
        </w:rPr>
        <w:t>………………………………………………. I</w:t>
      </w:r>
      <w:r>
        <w:rPr>
          <w:rFonts w:ascii="Verdana" w:hAnsi="Verdana"/>
          <w:sz w:val="20"/>
          <w:szCs w:val="20"/>
        </w:rPr>
        <w:t>n fede ……………………………………………………………………</w:t>
      </w:r>
    </w:p>
    <w:p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:rsidR="002F1E82" w:rsidRDefault="004576AB" w:rsidP="004576AB"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  <w:t>(Firma e timbro</w:t>
      </w:r>
      <w:r>
        <w:rPr>
          <w:rFonts w:ascii="Verdana" w:hAnsi="Verdana"/>
          <w:sz w:val="20"/>
          <w:szCs w:val="20"/>
        </w:rPr>
        <w:t xml:space="preserve"> del medico curante)</w:t>
      </w:r>
    </w:p>
    <w:sectPr w:rsidR="002F1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AB"/>
    <w:rsid w:val="003A078C"/>
    <w:rsid w:val="004576AB"/>
    <w:rsid w:val="004D39A4"/>
    <w:rsid w:val="00536440"/>
    <w:rsid w:val="00613209"/>
    <w:rsid w:val="00AB2885"/>
    <w:rsid w:val="00E7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7B2F"/>
  <w15:chartTrackingRefBased/>
  <w15:docId w15:val="{C1A85BE3-13F8-4181-BD6C-DFCD2C8C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576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3C5AFE4B.dotm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Ganterer, Stefan</cp:lastModifiedBy>
  <cp:revision>2</cp:revision>
  <dcterms:created xsi:type="dcterms:W3CDTF">2020-09-30T10:40:00Z</dcterms:created>
  <dcterms:modified xsi:type="dcterms:W3CDTF">2020-09-30T10:40:00Z</dcterms:modified>
</cp:coreProperties>
</file>