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92" w:rsidRDefault="00754392" w:rsidP="00754392">
      <w:pPr>
        <w:jc w:val="center"/>
        <w:rPr>
          <w:b/>
          <w:sz w:val="32"/>
          <w:szCs w:val="32"/>
        </w:rPr>
      </w:pPr>
      <w:r w:rsidRPr="008B19E7">
        <w:rPr>
          <w:b/>
          <w:sz w:val="32"/>
          <w:szCs w:val="32"/>
          <w:u w:val="single"/>
        </w:rPr>
        <w:t>Schulmaterial</w:t>
      </w:r>
      <w:r>
        <w:rPr>
          <w:b/>
          <w:sz w:val="32"/>
          <w:szCs w:val="32"/>
        </w:rPr>
        <w:t xml:space="preserve"> für die 2</w:t>
      </w:r>
      <w:r w:rsidRPr="008B19E7">
        <w:rPr>
          <w:b/>
          <w:sz w:val="32"/>
          <w:szCs w:val="32"/>
        </w:rPr>
        <w:t>. Klasse</w:t>
      </w:r>
      <w:r>
        <w:rPr>
          <w:b/>
          <w:sz w:val="32"/>
          <w:szCs w:val="32"/>
        </w:rPr>
        <w:t xml:space="preserve"> </w:t>
      </w:r>
      <w:r w:rsidRPr="008B19E7">
        <w:rPr>
          <w:b/>
          <w:sz w:val="32"/>
          <w:szCs w:val="32"/>
        </w:rPr>
        <w:t>Schuljahr 20</w:t>
      </w:r>
      <w:r w:rsidR="00360041">
        <w:rPr>
          <w:b/>
          <w:sz w:val="32"/>
          <w:szCs w:val="32"/>
        </w:rPr>
        <w:t>19/20</w:t>
      </w:r>
    </w:p>
    <w:p w:rsidR="00C413A2" w:rsidRPr="00C413A2" w:rsidRDefault="00C413A2" w:rsidP="00C413A2">
      <w:pPr>
        <w:jc w:val="center"/>
        <w:rPr>
          <w:b/>
          <w:color w:val="FF0000"/>
          <w:sz w:val="24"/>
          <w:szCs w:val="24"/>
        </w:rPr>
      </w:pPr>
      <w:r w:rsidRPr="00C413A2">
        <w:rPr>
          <w:b/>
          <w:color w:val="FF0000"/>
          <w:sz w:val="24"/>
          <w:szCs w:val="24"/>
        </w:rPr>
        <w:t xml:space="preserve">Es muss/sollte nichts </w:t>
      </w:r>
      <w:r w:rsidR="003C2D6E">
        <w:rPr>
          <w:b/>
          <w:color w:val="FF0000"/>
          <w:sz w:val="24"/>
          <w:szCs w:val="24"/>
        </w:rPr>
        <w:t>n</w:t>
      </w:r>
      <w:r w:rsidRPr="00C413A2">
        <w:rPr>
          <w:b/>
          <w:color w:val="FF0000"/>
          <w:sz w:val="24"/>
          <w:szCs w:val="24"/>
        </w:rPr>
        <w:t>eu gekauft werden, was vom letzten Jahr noch brauchbar ist!</w:t>
      </w:r>
    </w:p>
    <w:p w:rsidR="00754392" w:rsidRPr="008B19E7" w:rsidRDefault="00754392" w:rsidP="00754392">
      <w:pPr>
        <w:spacing w:after="0"/>
        <w:rPr>
          <w:b/>
          <w:sz w:val="24"/>
          <w:szCs w:val="24"/>
        </w:rPr>
      </w:pPr>
      <w:r w:rsidRPr="008B19E7">
        <w:rPr>
          <w:b/>
          <w:sz w:val="24"/>
          <w:szCs w:val="24"/>
        </w:rPr>
        <w:t>In die „Griffelschachtel“: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2 Bleistifte (HB mit Noppen)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Radiergummi (blau-rot oder weiß)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Holzfarben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 xml:space="preserve">1 wasserlöslicher, </w:t>
      </w:r>
      <w:r w:rsidR="008B6298">
        <w:rPr>
          <w:sz w:val="24"/>
          <w:szCs w:val="24"/>
        </w:rPr>
        <w:t>dünner Folienstift (schwarz</w:t>
      </w:r>
      <w:r w:rsidRPr="00E8222B">
        <w:rPr>
          <w:sz w:val="24"/>
          <w:szCs w:val="24"/>
        </w:rPr>
        <w:t>)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Lineal (15cm)</w:t>
      </w:r>
    </w:p>
    <w:p w:rsidR="00754392" w:rsidRPr="008B19E7" w:rsidRDefault="00754392" w:rsidP="00754392">
      <w:pPr>
        <w:spacing w:after="0"/>
        <w:rPr>
          <w:b/>
          <w:sz w:val="24"/>
          <w:szCs w:val="24"/>
        </w:rPr>
      </w:pPr>
      <w:r w:rsidRPr="008B19E7">
        <w:rPr>
          <w:b/>
          <w:sz w:val="24"/>
          <w:szCs w:val="24"/>
        </w:rPr>
        <w:t>In die Bastelschachtel: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Ölkreiden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Wasserfarben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Borstenpinsel dick (ca. Nr.14) und dünn (ca. Nr.6)</w:t>
      </w:r>
    </w:p>
    <w:p w:rsidR="00754392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Haarpinsel Nr.6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1 Stupfnadel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Becher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Kleines Baumwolltuch</w:t>
      </w:r>
    </w:p>
    <w:p w:rsidR="00754392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Uhu</w:t>
      </w:r>
    </w:p>
    <w:p w:rsidR="00754392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Zeichenblock Nr.5</w:t>
      </w:r>
    </w:p>
    <w:p w:rsidR="00754392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Malschürze (kann auch ein altes Hemd oder T-Shirt sein)</w:t>
      </w:r>
    </w:p>
    <w:p w:rsidR="008B6298" w:rsidRPr="006F372E" w:rsidRDefault="008B6298" w:rsidP="008B6298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Plastikkuvert mit Druckknopf DinA4</w:t>
      </w:r>
    </w:p>
    <w:p w:rsidR="008B6298" w:rsidRPr="006F372E" w:rsidRDefault="008B6298" w:rsidP="008B6298">
      <w:pPr>
        <w:pStyle w:val="Listenabsatz"/>
        <w:spacing w:line="240" w:lineRule="auto"/>
        <w:ind w:left="1434"/>
        <w:rPr>
          <w:sz w:val="24"/>
          <w:szCs w:val="24"/>
        </w:rPr>
      </w:pPr>
    </w:p>
    <w:p w:rsidR="00754392" w:rsidRPr="008B19E7" w:rsidRDefault="00754392" w:rsidP="007543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Sonstiges für den täglichen Gebrauch: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Klebstoff (</w:t>
      </w:r>
      <w:proofErr w:type="spellStart"/>
      <w:r w:rsidRPr="00E8222B">
        <w:rPr>
          <w:sz w:val="24"/>
          <w:szCs w:val="24"/>
        </w:rPr>
        <w:t>Pritt</w:t>
      </w:r>
      <w:proofErr w:type="spellEnd"/>
      <w:r w:rsidRPr="00E8222B">
        <w:rPr>
          <w:sz w:val="24"/>
          <w:szCs w:val="24"/>
        </w:rPr>
        <w:t>)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Abgerundete Schere</w:t>
      </w:r>
    </w:p>
    <w:p w:rsidR="00754392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Spitzer mit Behälter</w:t>
      </w:r>
    </w:p>
    <w:p w:rsidR="00754392" w:rsidRPr="001A58A0" w:rsidRDefault="00754392" w:rsidP="00754392">
      <w:pPr>
        <w:spacing w:after="0"/>
        <w:rPr>
          <w:b/>
          <w:sz w:val="24"/>
          <w:szCs w:val="24"/>
        </w:rPr>
      </w:pPr>
      <w:r w:rsidRPr="001A58A0">
        <w:rPr>
          <w:b/>
          <w:sz w:val="24"/>
          <w:szCs w:val="24"/>
        </w:rPr>
        <w:t>Fächer:</w:t>
      </w:r>
    </w:p>
    <w:p w:rsidR="00360041" w:rsidRDefault="00360041" w:rsidP="00360041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Musik:</w:t>
      </w:r>
      <w:r>
        <w:rPr>
          <w:sz w:val="24"/>
          <w:szCs w:val="24"/>
        </w:rPr>
        <w:t xml:space="preserve"> 1 Großformatheft zeilenlos</w:t>
      </w:r>
    </w:p>
    <w:p w:rsidR="00754392" w:rsidRDefault="00754392" w:rsidP="00754392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Deutsch:</w:t>
      </w:r>
      <w:r>
        <w:rPr>
          <w:sz w:val="24"/>
          <w:szCs w:val="24"/>
        </w:rPr>
        <w:t xml:space="preserve"> 1 Leitzmappe </w:t>
      </w:r>
      <w:r w:rsidR="00360041">
        <w:rPr>
          <w:sz w:val="24"/>
          <w:szCs w:val="24"/>
        </w:rPr>
        <w:t>Karton</w:t>
      </w:r>
      <w:r>
        <w:rPr>
          <w:sz w:val="24"/>
          <w:szCs w:val="24"/>
        </w:rPr>
        <w:t xml:space="preserve">, 1 </w:t>
      </w:r>
      <w:r w:rsidR="00360041">
        <w:rPr>
          <w:sz w:val="24"/>
          <w:szCs w:val="24"/>
        </w:rPr>
        <w:t>Mittelformat</w:t>
      </w:r>
      <w:r>
        <w:rPr>
          <w:sz w:val="24"/>
          <w:szCs w:val="24"/>
        </w:rPr>
        <w:t xml:space="preserve"> Zeilen</w:t>
      </w:r>
      <w:r w:rsidR="00B25811">
        <w:rPr>
          <w:sz w:val="24"/>
          <w:szCs w:val="24"/>
        </w:rPr>
        <w:t xml:space="preserve"> mit Rand</w:t>
      </w:r>
      <w:r>
        <w:rPr>
          <w:sz w:val="24"/>
          <w:szCs w:val="24"/>
        </w:rPr>
        <w:t xml:space="preserve"> – ansonsten führen wie die Hefte vom letzten Jahr weiter</w:t>
      </w:r>
    </w:p>
    <w:p w:rsidR="00754392" w:rsidRDefault="00754392" w:rsidP="00754392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Mathematik:</w:t>
      </w:r>
      <w:r>
        <w:rPr>
          <w:sz w:val="24"/>
          <w:szCs w:val="24"/>
        </w:rPr>
        <w:t xml:space="preserve"> 1 Mittelformatheft kariert, 1 Leitzmappe </w:t>
      </w:r>
      <w:r w:rsidR="00360041">
        <w:rPr>
          <w:sz w:val="24"/>
          <w:szCs w:val="24"/>
        </w:rPr>
        <w:t>Karton</w:t>
      </w:r>
    </w:p>
    <w:p w:rsidR="00754392" w:rsidRDefault="00754392" w:rsidP="00754392">
      <w:pPr>
        <w:pStyle w:val="Listenabsatz"/>
        <w:spacing w:line="240" w:lineRule="auto"/>
        <w:ind w:left="0"/>
        <w:rPr>
          <w:sz w:val="24"/>
          <w:szCs w:val="24"/>
        </w:rPr>
      </w:pPr>
      <w:r w:rsidRPr="001A58A0">
        <w:rPr>
          <w:sz w:val="24"/>
          <w:szCs w:val="24"/>
          <w:u w:val="single"/>
        </w:rPr>
        <w:t>GGN:</w:t>
      </w:r>
      <w:r>
        <w:rPr>
          <w:sz w:val="24"/>
          <w:szCs w:val="24"/>
        </w:rPr>
        <w:t xml:space="preserve"> 1 </w:t>
      </w:r>
      <w:r w:rsidR="00360041">
        <w:rPr>
          <w:sz w:val="24"/>
          <w:szCs w:val="24"/>
        </w:rPr>
        <w:t>Großformatheft mit Zeilen und Rand</w:t>
      </w:r>
    </w:p>
    <w:p w:rsidR="00754392" w:rsidRDefault="00754392" w:rsidP="00754392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Religion:</w:t>
      </w:r>
      <w:r>
        <w:rPr>
          <w:sz w:val="24"/>
          <w:szCs w:val="24"/>
        </w:rPr>
        <w:t xml:space="preserve"> 1 Großformat </w:t>
      </w:r>
      <w:r w:rsidR="001723B9">
        <w:rPr>
          <w:sz w:val="24"/>
          <w:szCs w:val="24"/>
        </w:rPr>
        <w:t>Zeilen</w:t>
      </w:r>
    </w:p>
    <w:p w:rsidR="00754392" w:rsidRDefault="00754392" w:rsidP="00754392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Italienisch:</w:t>
      </w:r>
      <w:r>
        <w:rPr>
          <w:sz w:val="24"/>
          <w:szCs w:val="24"/>
        </w:rPr>
        <w:t xml:space="preserve"> 1 Großformatheft Zeilen</w:t>
      </w:r>
      <w:r w:rsidR="001723B9">
        <w:rPr>
          <w:sz w:val="24"/>
          <w:szCs w:val="24"/>
        </w:rPr>
        <w:t xml:space="preserve"> mit Rand</w:t>
      </w:r>
      <w:r>
        <w:rPr>
          <w:sz w:val="24"/>
          <w:szCs w:val="24"/>
        </w:rPr>
        <w:t xml:space="preserve">, 1 Leitzmappe </w:t>
      </w:r>
      <w:r w:rsidR="001723B9">
        <w:rPr>
          <w:sz w:val="24"/>
          <w:szCs w:val="24"/>
        </w:rPr>
        <w:t>Karton</w:t>
      </w:r>
    </w:p>
    <w:p w:rsidR="00754392" w:rsidRPr="001A58A0" w:rsidRDefault="00754392" w:rsidP="00754392">
      <w:pPr>
        <w:spacing w:after="0"/>
        <w:rPr>
          <w:b/>
          <w:sz w:val="24"/>
          <w:szCs w:val="24"/>
        </w:rPr>
      </w:pPr>
      <w:r w:rsidRPr="001A58A0">
        <w:rPr>
          <w:b/>
          <w:sz w:val="24"/>
          <w:szCs w:val="24"/>
        </w:rPr>
        <w:t>Außerdem: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Pantoffeln</w:t>
      </w:r>
    </w:p>
    <w:p w:rsidR="00754392" w:rsidRPr="00E8222B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Kissen (für die Leseecke)</w:t>
      </w:r>
    </w:p>
    <w:p w:rsidR="00754392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Turnsäckchen mit Turnschuhen (Sohlen, die nicht abfärben)</w:t>
      </w:r>
    </w:p>
    <w:p w:rsidR="00754392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3 Klarsichtfolien mit Namen versehen</w:t>
      </w:r>
    </w:p>
    <w:p w:rsidR="00754392" w:rsidRPr="00082D14" w:rsidRDefault="00754392" w:rsidP="00754392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1 Merkheft</w:t>
      </w:r>
    </w:p>
    <w:p w:rsidR="00754392" w:rsidRPr="00B25811" w:rsidRDefault="00754392" w:rsidP="006E1998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B25811">
        <w:rPr>
          <w:sz w:val="24"/>
          <w:szCs w:val="24"/>
        </w:rPr>
        <w:t>1 Flügelmappe mit Gummizug</w:t>
      </w:r>
    </w:p>
    <w:p w:rsidR="002F16CF" w:rsidRDefault="00754392" w:rsidP="00B25811">
      <w:pPr>
        <w:spacing w:line="240" w:lineRule="auto"/>
      </w:pPr>
      <w:r w:rsidRPr="001D3CC6">
        <w:rPr>
          <w:b/>
          <w:color w:val="FF0000"/>
          <w:sz w:val="24"/>
          <w:szCs w:val="24"/>
        </w:rPr>
        <w:t>Bitte alle Materialien mit dem Namen des/r Schülers/In kennzeichnen.</w:t>
      </w:r>
      <w:bookmarkStart w:id="0" w:name="_GoBack"/>
      <w:bookmarkEnd w:id="0"/>
    </w:p>
    <w:sectPr w:rsidR="002F16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9F8"/>
    <w:multiLevelType w:val="hybridMultilevel"/>
    <w:tmpl w:val="C3785C8E"/>
    <w:lvl w:ilvl="0" w:tplc="5C663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92"/>
    <w:rsid w:val="001723B9"/>
    <w:rsid w:val="002F16CF"/>
    <w:rsid w:val="00360041"/>
    <w:rsid w:val="003C2D6E"/>
    <w:rsid w:val="00754392"/>
    <w:rsid w:val="008B6298"/>
    <w:rsid w:val="00B25811"/>
    <w:rsid w:val="00C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5465"/>
  <w15:chartTrackingRefBased/>
  <w15:docId w15:val="{3DFF7D71-0F03-48AC-90A3-D8B0D267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4392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543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D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71E1B0A2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Verwaltung, User</dc:creator>
  <cp:keywords/>
  <dc:description/>
  <cp:lastModifiedBy>Verwaltung, User</cp:lastModifiedBy>
  <cp:revision>5</cp:revision>
  <cp:lastPrinted>2018-09-03T07:42:00Z</cp:lastPrinted>
  <dcterms:created xsi:type="dcterms:W3CDTF">2019-09-02T08:13:00Z</dcterms:created>
  <dcterms:modified xsi:type="dcterms:W3CDTF">2019-09-02T08:39:00Z</dcterms:modified>
</cp:coreProperties>
</file>